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057F" w14:textId="77777777" w:rsidR="00646D9F" w:rsidRDefault="00161F4F" w:rsidP="00A15EB9">
      <w:pPr>
        <w:pStyle w:val="Cm"/>
      </w:pPr>
      <w:r w:rsidRPr="00161F4F">
        <w:t>Name of paper in the paper’s language</w:t>
      </w:r>
    </w:p>
    <w:p w14:paraId="3F4EC7F6" w14:textId="77777777" w:rsidR="00A15EB9" w:rsidRDefault="00E633CC" w:rsidP="00A15EB9">
      <w:pPr>
        <w:pStyle w:val="Authors"/>
      </w:pPr>
      <w:r w:rsidRPr="00E633CC">
        <w:t>Eva</w:t>
      </w:r>
      <w:r w:rsidR="002978C3">
        <w:t xml:space="preserve"> </w:t>
      </w:r>
      <w:r w:rsidR="002978C3" w:rsidRPr="00D34D2C">
        <w:rPr>
          <w:rStyle w:val="Surname"/>
        </w:rPr>
        <w:t>L</w:t>
      </w:r>
      <w:r w:rsidR="009E2359">
        <w:rPr>
          <w:rStyle w:val="Surname"/>
        </w:rPr>
        <w:t>****</w:t>
      </w:r>
      <w:r w:rsidR="002978C3" w:rsidRPr="00D34D2C">
        <w:rPr>
          <w:rStyle w:val="Surname"/>
        </w:rPr>
        <w:t>á</w:t>
      </w:r>
      <w:r w:rsidRPr="00E633CC">
        <w:t>, Rastislav</w:t>
      </w:r>
      <w:r w:rsidR="002978C3">
        <w:t xml:space="preserve"> </w:t>
      </w:r>
      <w:r w:rsidR="002978C3" w:rsidRPr="00C03186">
        <w:rPr>
          <w:rStyle w:val="Surname"/>
        </w:rPr>
        <w:t>Ď</w:t>
      </w:r>
      <w:r w:rsidR="009E2359">
        <w:rPr>
          <w:rStyle w:val="Surname"/>
        </w:rPr>
        <w:t>****</w:t>
      </w:r>
      <w:r w:rsidR="002978C3" w:rsidRPr="00C03186">
        <w:rPr>
          <w:rStyle w:val="Surname"/>
        </w:rPr>
        <w:t>š</w:t>
      </w:r>
      <w:r w:rsidRPr="00E633CC">
        <w:t>, SK</w:t>
      </w:r>
    </w:p>
    <w:p w14:paraId="4C59FB50" w14:textId="77777777" w:rsidR="00A15EB9" w:rsidRDefault="00A15EB9" w:rsidP="00311172">
      <w:pPr>
        <w:pStyle w:val="Abstract"/>
      </w:pPr>
      <w:r w:rsidRPr="00161F4F">
        <w:rPr>
          <w:rStyle w:val="Kiemels2"/>
          <w:highlight w:val="yellow"/>
        </w:rPr>
        <w:t>Abstract</w:t>
      </w:r>
      <w:r w:rsidRPr="00A15EB9">
        <w:rPr>
          <w:rStyle w:val="Kiemels2"/>
        </w:rPr>
        <w:t>:</w:t>
      </w:r>
      <w:r w:rsidRPr="00A15EB9">
        <w:t xml:space="preserve"> </w:t>
      </w:r>
      <w:r w:rsidR="00E633CC" w:rsidRPr="00E633CC">
        <w:t xml:space="preserve">In </w:t>
      </w:r>
      <w:r w:rsidR="00161F4F" w:rsidRPr="00161F4F">
        <w:t>the paper’s language</w:t>
      </w:r>
      <w:r w:rsidR="00161F4F">
        <w:t xml:space="preserve"> (please, translate also the </w:t>
      </w:r>
      <w:r w:rsidR="00161F4F" w:rsidRPr="00161F4F">
        <w:rPr>
          <w:highlight w:val="yellow"/>
        </w:rPr>
        <w:t xml:space="preserve">Abstract </w:t>
      </w:r>
      <w:r w:rsidR="00161F4F">
        <w:t>label) [</w:t>
      </w:r>
      <w:r w:rsidR="00C111CB">
        <w:t>…</w:t>
      </w:r>
      <w:r w:rsidR="00161F4F">
        <w:t>].</w:t>
      </w:r>
    </w:p>
    <w:p w14:paraId="330B08D3" w14:textId="77777777" w:rsidR="00A15EB9" w:rsidRDefault="00A15EB9" w:rsidP="00311172">
      <w:pPr>
        <w:pStyle w:val="Keywords"/>
      </w:pPr>
      <w:r w:rsidRPr="00161F4F">
        <w:rPr>
          <w:rStyle w:val="Kiemels2"/>
          <w:highlight w:val="yellow"/>
        </w:rPr>
        <w:t>Keywords</w:t>
      </w:r>
      <w:r w:rsidRPr="00A15EB9">
        <w:rPr>
          <w:rStyle w:val="Kiemels2"/>
        </w:rPr>
        <w:t>:</w:t>
      </w:r>
      <w:r>
        <w:t xml:space="preserve"> </w:t>
      </w:r>
      <w:r w:rsidR="00161F4F" w:rsidRPr="00161F4F">
        <w:t>few keywords in the paper’s language separated by commas</w:t>
      </w:r>
      <w:r w:rsidR="00161F4F">
        <w:t xml:space="preserve"> (please, translate also the </w:t>
      </w:r>
      <w:r w:rsidR="00161F4F" w:rsidRPr="00161F4F">
        <w:rPr>
          <w:highlight w:val="yellow"/>
        </w:rPr>
        <w:t xml:space="preserve">Keywords </w:t>
      </w:r>
      <w:r w:rsidR="00161F4F">
        <w:t>label).</w:t>
      </w:r>
    </w:p>
    <w:p w14:paraId="495E5B8C" w14:textId="77777777" w:rsidR="00FF4716" w:rsidRPr="00FF4716" w:rsidRDefault="00161F4F" w:rsidP="00161F4F">
      <w:pPr>
        <w:pStyle w:val="Alcm"/>
      </w:pPr>
      <w:r>
        <w:t>Name of paper in English</w:t>
      </w:r>
      <w:r>
        <w:br/>
        <w:t>(if the paper is not written in English)</w:t>
      </w:r>
    </w:p>
    <w:p w14:paraId="43EADBFB" w14:textId="77777777" w:rsidR="00FF4716" w:rsidRDefault="00FF4716" w:rsidP="00FF4716">
      <w:pPr>
        <w:pStyle w:val="Abstract"/>
      </w:pPr>
      <w:r w:rsidRPr="00A15EB9">
        <w:rPr>
          <w:rStyle w:val="Kiemels2"/>
        </w:rPr>
        <w:t>Abstract:</w:t>
      </w:r>
      <w:r w:rsidRPr="00A15EB9">
        <w:t xml:space="preserve"> </w:t>
      </w:r>
      <w:r w:rsidRPr="00E633CC">
        <w:t xml:space="preserve">In </w:t>
      </w:r>
      <w:r w:rsidR="00161F4F">
        <w:t>English</w:t>
      </w:r>
      <w:r>
        <w:t>…</w:t>
      </w:r>
    </w:p>
    <w:p w14:paraId="24060906" w14:textId="77777777" w:rsidR="00FF4716" w:rsidRDefault="00FF4716" w:rsidP="00FF4716">
      <w:pPr>
        <w:pStyle w:val="Keywords"/>
      </w:pPr>
      <w:r w:rsidRPr="00A15EB9">
        <w:rPr>
          <w:rStyle w:val="Kiemels2"/>
        </w:rPr>
        <w:t>Keywords:</w:t>
      </w:r>
      <w:r>
        <w:t xml:space="preserve"> </w:t>
      </w:r>
      <w:r w:rsidR="00161F4F">
        <w:t>in English.</w:t>
      </w:r>
    </w:p>
    <w:p w14:paraId="477E6DDC" w14:textId="77777777" w:rsidR="00646D9F" w:rsidRDefault="00A15EB9" w:rsidP="00A15EB9">
      <w:pPr>
        <w:pStyle w:val="Heading"/>
      </w:pPr>
      <w:r>
        <w:t>References</w:t>
      </w:r>
    </w:p>
    <w:p w14:paraId="58497D31" w14:textId="77777777" w:rsidR="00C03186" w:rsidRDefault="00C03186" w:rsidP="00311172">
      <w:pPr>
        <w:pStyle w:val="Reference"/>
      </w:pPr>
      <w:r w:rsidRPr="00161F4F">
        <w:rPr>
          <w:lang w:val="fr-FR"/>
        </w:rPr>
        <w:t>1.</w:t>
      </w:r>
      <w:r w:rsidRPr="00161F4F">
        <w:rPr>
          <w:lang w:val="fr-FR"/>
        </w:rPr>
        <w:tab/>
      </w:r>
      <w:r w:rsidRPr="00161F4F">
        <w:rPr>
          <w:rStyle w:val="Surname"/>
          <w:lang w:val="fr-FR"/>
        </w:rPr>
        <w:t>Stachoviak</w:t>
      </w:r>
      <w:r w:rsidRPr="00161F4F">
        <w:rPr>
          <w:lang w:val="fr-FR"/>
        </w:rPr>
        <w:t xml:space="preserve">, G. W. et al. </w:t>
      </w:r>
      <w:r w:rsidRPr="00C03186">
        <w:rPr>
          <w:rStyle w:val="Kiemels"/>
        </w:rPr>
        <w:t>Experimental methods in tribology.</w:t>
      </w:r>
      <w:r>
        <w:t xml:space="preserve"> </w:t>
      </w:r>
      <w:proofErr w:type="gramStart"/>
      <w:r>
        <w:t>Oxford :</w:t>
      </w:r>
      <w:proofErr w:type="gramEnd"/>
      <w:r>
        <w:t xml:space="preserve"> Elsevier, 2004. 354 p. ISBN 04</w:t>
      </w:r>
      <w:r w:rsidR="00C111CB">
        <w:softHyphen/>
      </w:r>
      <w:r w:rsidR="00C111CB">
        <w:noBreakHyphen/>
      </w:r>
      <w:r>
        <w:t>4451</w:t>
      </w:r>
      <w:r w:rsidR="00C111CB">
        <w:softHyphen/>
      </w:r>
      <w:r w:rsidR="00C111CB">
        <w:noBreakHyphen/>
      </w:r>
      <w:r>
        <w:t>589</w:t>
      </w:r>
      <w:r w:rsidR="00C111CB">
        <w:softHyphen/>
      </w:r>
      <w:r w:rsidR="00C111CB">
        <w:noBreakHyphen/>
      </w:r>
      <w:r>
        <w:t>5.</w:t>
      </w:r>
    </w:p>
    <w:p w14:paraId="6A32BAEA" w14:textId="2F21A00E" w:rsidR="000A28C7" w:rsidRDefault="00C03186" w:rsidP="0064659B">
      <w:pPr>
        <w:pStyle w:val="Reference"/>
      </w:pPr>
      <w:r>
        <w:t>2.</w:t>
      </w:r>
      <w:r>
        <w:tab/>
      </w:r>
      <w:r w:rsidRPr="00C03186">
        <w:rPr>
          <w:rStyle w:val="Surname"/>
        </w:rPr>
        <w:t>Chowdhury</w:t>
      </w:r>
      <w:r>
        <w:t xml:space="preserve">, M. A. – </w:t>
      </w:r>
      <w:r w:rsidRPr="00C03186">
        <w:rPr>
          <w:rStyle w:val="Surname"/>
        </w:rPr>
        <w:t>Nuruzzaman</w:t>
      </w:r>
      <w:r>
        <w:t xml:space="preserve">, D. M. – </w:t>
      </w:r>
      <w:r w:rsidRPr="00C03186">
        <w:rPr>
          <w:rStyle w:val="Surname"/>
        </w:rPr>
        <w:t>Roy</w:t>
      </w:r>
      <w:r>
        <w:t xml:space="preserve">, B. K. – </w:t>
      </w:r>
      <w:r w:rsidRPr="00C03186">
        <w:rPr>
          <w:rStyle w:val="Surname"/>
        </w:rPr>
        <w:t>Islam</w:t>
      </w:r>
      <w:r>
        <w:t xml:space="preserve">, A. – </w:t>
      </w:r>
      <w:r w:rsidRPr="00C03186">
        <w:rPr>
          <w:rStyle w:val="Surname"/>
        </w:rPr>
        <w:t>Hosain</w:t>
      </w:r>
      <w:r>
        <w:t xml:space="preserve">, Z. – </w:t>
      </w:r>
      <w:r w:rsidRPr="00C03186">
        <w:rPr>
          <w:rStyle w:val="Surname"/>
        </w:rPr>
        <w:t>Hasan</w:t>
      </w:r>
      <w:r>
        <w:t xml:space="preserve">, R. Experimental </w:t>
      </w:r>
      <w:r w:rsidRPr="00311172">
        <w:t>investigation</w:t>
      </w:r>
      <w:r>
        <w:t xml:space="preserve"> of friction coefficient and wear rate of stainless steel 202 sliding against smooth and rough stainless steel 304 counter</w:t>
      </w:r>
      <w:r w:rsidR="00C111CB">
        <w:softHyphen/>
      </w:r>
      <w:r w:rsidR="00C111CB">
        <w:noBreakHyphen/>
      </w:r>
      <w:r>
        <w:t xml:space="preserve">faces. In </w:t>
      </w:r>
      <w:r w:rsidRPr="00C03186">
        <w:rPr>
          <w:rStyle w:val="Kiemels"/>
        </w:rPr>
        <w:t>Friction and Wear Research.</w:t>
      </w:r>
      <w:r>
        <w:t xml:space="preserve"> Vol. 1 </w:t>
      </w:r>
      <w:proofErr w:type="spellStart"/>
      <w:r>
        <w:t>Iss</w:t>
      </w:r>
      <w:proofErr w:type="spellEnd"/>
      <w:r>
        <w:t>. 3, October 2013, p. 34–41, [on</w:t>
      </w:r>
      <w:r w:rsidR="00C111CB">
        <w:noBreakHyphen/>
      </w:r>
      <w:r>
        <w:t xml:space="preserve">line] </w:t>
      </w:r>
      <w:hyperlink r:id="rId7" w:history="1">
        <w:r w:rsidRPr="00C03186">
          <w:rPr>
            <w:rStyle w:val="Hiperhivatkozs"/>
          </w:rPr>
          <w:t>www.</w:t>
        </w:r>
        <w:r>
          <w:rPr>
            <w:rStyle w:val="Hiperhivatkozs"/>
            <w:rFonts w:hint="eastAsia"/>
          </w:rPr>
          <w:t>‌</w:t>
        </w:r>
        <w:proofErr w:type="spellStart"/>
        <w:r w:rsidRPr="00C03186">
          <w:rPr>
            <w:rStyle w:val="Hiperhivatkozs"/>
          </w:rPr>
          <w:t>seipub</w:t>
        </w:r>
        <w:proofErr w:type="spellEnd"/>
        <w:r w:rsidRPr="00C03186">
          <w:rPr>
            <w:rStyle w:val="Hiperhivatkozs"/>
          </w:rPr>
          <w:t>.</w:t>
        </w:r>
        <w:r>
          <w:rPr>
            <w:rStyle w:val="Hiperhivatkozs"/>
            <w:rFonts w:hint="eastAsia"/>
          </w:rPr>
          <w:t>‌</w:t>
        </w:r>
        <w:r w:rsidRPr="00C03186">
          <w:rPr>
            <w:rStyle w:val="Hiperhivatkozs"/>
          </w:rPr>
          <w:t>org/</w:t>
        </w:r>
        <w:r>
          <w:rPr>
            <w:rStyle w:val="Hiperhivatkozs"/>
            <w:rFonts w:hint="eastAsia"/>
          </w:rPr>
          <w:t>‌</w:t>
        </w:r>
        <w:proofErr w:type="spellStart"/>
        <w:r w:rsidRPr="00C03186">
          <w:rPr>
            <w:rStyle w:val="Hiperhivatkozs"/>
          </w:rPr>
          <w:t>fwr</w:t>
        </w:r>
        <w:proofErr w:type="spellEnd"/>
      </w:hyperlink>
      <w:r>
        <w:t>.</w:t>
      </w:r>
    </w:p>
    <w:p w14:paraId="60161B42" w14:textId="77777777" w:rsidR="00295AD9" w:rsidRPr="00A15EB9" w:rsidRDefault="00295AD9" w:rsidP="00295AD9">
      <w:pPr>
        <w:pStyle w:val="Heading"/>
      </w:pPr>
      <w:r>
        <w:t>Contact address</w:t>
      </w:r>
    </w:p>
    <w:p w14:paraId="4B20AA0A" w14:textId="77777777" w:rsidR="00295AD9" w:rsidRDefault="00295AD9" w:rsidP="00295AD9">
      <w:pPr>
        <w:pStyle w:val="HTML-cm"/>
      </w:pPr>
      <w:r>
        <w:t>Ing. Eva L****á, PhD.</w:t>
      </w:r>
    </w:p>
    <w:p w14:paraId="3F280D29" w14:textId="77777777" w:rsidR="00295AD9" w:rsidRDefault="00295AD9" w:rsidP="00295AD9">
      <w:pPr>
        <w:pStyle w:val="HTML-cm"/>
      </w:pPr>
      <w:r>
        <w:t>Institute of ……… Bratislava</w:t>
      </w:r>
    </w:p>
    <w:p w14:paraId="7E8DBB54" w14:textId="77777777" w:rsidR="00295AD9" w:rsidRDefault="00295AD9" w:rsidP="00295AD9">
      <w:pPr>
        <w:pStyle w:val="HTML-cm"/>
      </w:pPr>
      <w:r>
        <w:t>Address…</w:t>
      </w:r>
    </w:p>
    <w:p w14:paraId="1E5872C3" w14:textId="77777777" w:rsidR="00295AD9" w:rsidRPr="000A28C7" w:rsidRDefault="00295AD9" w:rsidP="00295AD9">
      <w:pPr>
        <w:pStyle w:val="HTML-cm"/>
      </w:pPr>
      <w:r>
        <w:t>e</w:t>
      </w:r>
      <w:r>
        <w:noBreakHyphen/>
        <w:t xml:space="preserve">mail: </w:t>
      </w:r>
      <w:hyperlink r:id="rId8" w:history="1">
        <w:r>
          <w:rPr>
            <w:rStyle w:val="Hiperhivatkozs"/>
          </w:rPr>
          <w:t>eva.labasova@stuba.sk</w:t>
        </w:r>
      </w:hyperlink>
    </w:p>
    <w:sectPr w:rsidR="00295AD9" w:rsidRPr="000A28C7" w:rsidSect="004A003D">
      <w:headerReference w:type="default" r:id="rId9"/>
      <w:pgSz w:w="8391" w:h="11906" w:code="11"/>
      <w:pgMar w:top="1134" w:right="1134" w:bottom="1134" w:left="1134" w:header="567" w:footer="567" w:gutter="22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413" w14:textId="77777777" w:rsidR="00087AAE" w:rsidRDefault="00087AAE" w:rsidP="006979FE">
      <w:r>
        <w:separator/>
      </w:r>
    </w:p>
  </w:endnote>
  <w:endnote w:type="continuationSeparator" w:id="0">
    <w:p w14:paraId="69C08824" w14:textId="77777777" w:rsidR="00087AAE" w:rsidRDefault="00087AAE" w:rsidP="006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1E82" w14:textId="77777777" w:rsidR="00087AAE" w:rsidRDefault="00087AAE" w:rsidP="006979FE">
      <w:r>
        <w:separator/>
      </w:r>
    </w:p>
  </w:footnote>
  <w:footnote w:type="continuationSeparator" w:id="0">
    <w:p w14:paraId="07523CD1" w14:textId="77777777" w:rsidR="00087AAE" w:rsidRDefault="00087AAE" w:rsidP="0069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0D53" w14:textId="55EB221A" w:rsidR="00362FE5" w:rsidRDefault="00DB3825" w:rsidP="009158E9">
    <w:pPr>
      <w:pStyle w:val="lfej"/>
    </w:pPr>
    <w:r>
      <w:t>XXXI</w:t>
    </w:r>
    <w:r w:rsidR="00437FD3">
      <w:t>V</w:t>
    </w:r>
    <w:r w:rsidR="00A3163F">
      <w:t>.</w:t>
    </w:r>
    <w:r>
      <w:t xml:space="preserve"> </w:t>
    </w:r>
    <w:r w:rsidR="00C575DE" w:rsidRPr="00BC2267">
      <w:t xml:space="preserve">DIDMATTECH </w:t>
    </w:r>
    <w:r w:rsidR="00BC2267" w:rsidRPr="00BC2267">
      <w:t>20</w:t>
    </w:r>
    <w:r w:rsidR="00772AC2">
      <w:t>2</w:t>
    </w:r>
    <w:r w:rsidR="00437FD3">
      <w:t>1</w:t>
    </w:r>
    <w:r w:rsidR="00BC2267" w:rsidRPr="00BC2267">
      <w:t xml:space="preserve">, </w:t>
    </w:r>
    <w:proofErr w:type="spellStart"/>
    <w:r w:rsidR="00772AC2" w:rsidRPr="00772AC2">
      <w:t>Eötvös</w:t>
    </w:r>
    <w:proofErr w:type="spellEnd"/>
    <w:r w:rsidR="00772AC2" w:rsidRPr="00772AC2">
      <w:t xml:space="preserve"> </w:t>
    </w:r>
    <w:proofErr w:type="spellStart"/>
    <w:r w:rsidR="00772AC2" w:rsidRPr="00772AC2">
      <w:t>Loránd</w:t>
    </w:r>
    <w:proofErr w:type="spellEnd"/>
    <w:r w:rsidR="00772AC2" w:rsidRPr="00772AC2">
      <w:t xml:space="preserve"> University (ELTE) </w:t>
    </w:r>
    <w:r w:rsidR="00772AC2">
      <w:br/>
    </w:r>
    <w:r w:rsidR="00772AC2" w:rsidRPr="00772AC2">
      <w:t xml:space="preserve">Faculty of Informatics, </w:t>
    </w:r>
    <w:proofErr w:type="spellStart"/>
    <w:r w:rsidR="00772AC2" w:rsidRPr="00772AC2">
      <w:t>Savaria</w:t>
    </w:r>
    <w:proofErr w:type="spellEnd"/>
    <w:r w:rsidR="00772AC2" w:rsidRPr="00772AC2">
      <w:t xml:space="preserve"> Institute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6C3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BAD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4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6C4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A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E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6A2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C9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6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F48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EB5906"/>
    <w:multiLevelType w:val="hybridMultilevel"/>
    <w:tmpl w:val="C9E85DAE"/>
    <w:lvl w:ilvl="0" w:tplc="39F4BB9C">
      <w:start w:val="1"/>
      <w:numFmt w:val="bullet"/>
      <w:pStyle w:val="Felsorol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3E5B"/>
    <w:multiLevelType w:val="hybridMultilevel"/>
    <w:tmpl w:val="DAAA5514"/>
    <w:lvl w:ilvl="0" w:tplc="427619DA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MDc2MTAzM7AEYiUdpeDU4uLM/DyQAuNaAKxWYMwsAAAA"/>
  </w:docVars>
  <w:rsids>
    <w:rsidRoot w:val="00772AC2"/>
    <w:rsid w:val="0006286C"/>
    <w:rsid w:val="00087AAE"/>
    <w:rsid w:val="000A28C7"/>
    <w:rsid w:val="000B7EE2"/>
    <w:rsid w:val="000C5A1F"/>
    <w:rsid w:val="000F0FF6"/>
    <w:rsid w:val="000F2918"/>
    <w:rsid w:val="00106959"/>
    <w:rsid w:val="00161F4F"/>
    <w:rsid w:val="00193682"/>
    <w:rsid w:val="001A6F17"/>
    <w:rsid w:val="001D7079"/>
    <w:rsid w:val="001E6250"/>
    <w:rsid w:val="001F5164"/>
    <w:rsid w:val="002114FE"/>
    <w:rsid w:val="00212653"/>
    <w:rsid w:val="002467D1"/>
    <w:rsid w:val="00295AD9"/>
    <w:rsid w:val="002978C3"/>
    <w:rsid w:val="00311172"/>
    <w:rsid w:val="00361F52"/>
    <w:rsid w:val="00362FE5"/>
    <w:rsid w:val="003D78F7"/>
    <w:rsid w:val="00434D90"/>
    <w:rsid w:val="00437FD3"/>
    <w:rsid w:val="0046494B"/>
    <w:rsid w:val="00466B66"/>
    <w:rsid w:val="004A003D"/>
    <w:rsid w:val="004D3A1B"/>
    <w:rsid w:val="00525637"/>
    <w:rsid w:val="00585F3F"/>
    <w:rsid w:val="005928CB"/>
    <w:rsid w:val="005D6584"/>
    <w:rsid w:val="0064659B"/>
    <w:rsid w:val="00646D9F"/>
    <w:rsid w:val="006979FE"/>
    <w:rsid w:val="006A59B5"/>
    <w:rsid w:val="006E4B36"/>
    <w:rsid w:val="006F3248"/>
    <w:rsid w:val="00726811"/>
    <w:rsid w:val="00772AC2"/>
    <w:rsid w:val="00783479"/>
    <w:rsid w:val="007846FF"/>
    <w:rsid w:val="00785DC1"/>
    <w:rsid w:val="007B6DD7"/>
    <w:rsid w:val="007E6C3D"/>
    <w:rsid w:val="00807410"/>
    <w:rsid w:val="00847E7D"/>
    <w:rsid w:val="008A6940"/>
    <w:rsid w:val="009158E9"/>
    <w:rsid w:val="0093083E"/>
    <w:rsid w:val="00964AE4"/>
    <w:rsid w:val="009678FC"/>
    <w:rsid w:val="00974EC4"/>
    <w:rsid w:val="009809AD"/>
    <w:rsid w:val="00981635"/>
    <w:rsid w:val="00987997"/>
    <w:rsid w:val="009C001E"/>
    <w:rsid w:val="009C147D"/>
    <w:rsid w:val="009E2359"/>
    <w:rsid w:val="009F6506"/>
    <w:rsid w:val="00A13356"/>
    <w:rsid w:val="00A15E9F"/>
    <w:rsid w:val="00A15EB9"/>
    <w:rsid w:val="00A23AC0"/>
    <w:rsid w:val="00A30441"/>
    <w:rsid w:val="00A3163F"/>
    <w:rsid w:val="00A456A0"/>
    <w:rsid w:val="00A47E4F"/>
    <w:rsid w:val="00A501F6"/>
    <w:rsid w:val="00B14029"/>
    <w:rsid w:val="00B149D4"/>
    <w:rsid w:val="00B40864"/>
    <w:rsid w:val="00B412AD"/>
    <w:rsid w:val="00B56AF4"/>
    <w:rsid w:val="00B96BA0"/>
    <w:rsid w:val="00BB0776"/>
    <w:rsid w:val="00BC2267"/>
    <w:rsid w:val="00BC27AF"/>
    <w:rsid w:val="00C03186"/>
    <w:rsid w:val="00C111CB"/>
    <w:rsid w:val="00C431ED"/>
    <w:rsid w:val="00C575DE"/>
    <w:rsid w:val="00CE01A2"/>
    <w:rsid w:val="00CE1481"/>
    <w:rsid w:val="00D034A6"/>
    <w:rsid w:val="00D0693F"/>
    <w:rsid w:val="00D22141"/>
    <w:rsid w:val="00D27548"/>
    <w:rsid w:val="00D34D2C"/>
    <w:rsid w:val="00D72AA1"/>
    <w:rsid w:val="00D8590F"/>
    <w:rsid w:val="00D9022D"/>
    <w:rsid w:val="00DB3825"/>
    <w:rsid w:val="00DE03BD"/>
    <w:rsid w:val="00DE54FD"/>
    <w:rsid w:val="00E17471"/>
    <w:rsid w:val="00E633CC"/>
    <w:rsid w:val="00EC4013"/>
    <w:rsid w:val="00EE16A3"/>
    <w:rsid w:val="00EE4527"/>
    <w:rsid w:val="00EF0442"/>
    <w:rsid w:val="00F052F2"/>
    <w:rsid w:val="00F812CD"/>
    <w:rsid w:val="00FA6A63"/>
    <w:rsid w:val="00FD0024"/>
    <w:rsid w:val="00FF35E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A2795"/>
  <w14:defaultImageDpi w14:val="96"/>
  <w15:docId w15:val="{C3AE83C3-B74D-47C9-B097-108863B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28C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uthors"/>
    <w:link w:val="CmChar"/>
    <w:uiPriority w:val="10"/>
    <w:qFormat/>
    <w:rsid w:val="005928CB"/>
    <w:pPr>
      <w:keepNext/>
      <w:pageBreakBefore/>
      <w:suppressAutoHyphens/>
      <w:jc w:val="center"/>
    </w:pPr>
    <w:rPr>
      <w:b/>
      <w:caps/>
      <w:sz w:val="26"/>
      <w:szCs w:val="26"/>
    </w:rPr>
  </w:style>
  <w:style w:type="character" w:customStyle="1" w:styleId="CmChar">
    <w:name w:val="Cím Char"/>
    <w:basedOn w:val="Bekezdsalapbettpusa"/>
    <w:link w:val="Cm"/>
    <w:uiPriority w:val="10"/>
    <w:rsid w:val="005928CB"/>
    <w:rPr>
      <w:b/>
      <w:caps/>
      <w:sz w:val="26"/>
      <w:szCs w:val="26"/>
      <w:lang w:val="en-GB"/>
    </w:rPr>
  </w:style>
  <w:style w:type="paragraph" w:styleId="Alcm">
    <w:name w:val="Subtitle"/>
    <w:basedOn w:val="Cm"/>
    <w:next w:val="Abstract"/>
    <w:link w:val="AlcmChar"/>
    <w:uiPriority w:val="11"/>
    <w:qFormat/>
    <w:rsid w:val="00A23AC0"/>
    <w:pPr>
      <w:pageBreakBefore w:val="0"/>
      <w:spacing w:after="240"/>
    </w:pPr>
    <w:rPr>
      <w:sz w:val="23"/>
      <w:szCs w:val="23"/>
    </w:rPr>
  </w:style>
  <w:style w:type="character" w:customStyle="1" w:styleId="AlcmChar">
    <w:name w:val="Alcím Char"/>
    <w:basedOn w:val="Bekezdsalapbettpusa"/>
    <w:link w:val="Alcm"/>
    <w:uiPriority w:val="11"/>
    <w:rsid w:val="00A23AC0"/>
    <w:rPr>
      <w:b/>
      <w:color w:val="00B0F0"/>
      <w:sz w:val="23"/>
      <w:szCs w:val="23"/>
      <w:lang w:val="en-GB"/>
    </w:rPr>
  </w:style>
  <w:style w:type="character" w:styleId="Kiemels2">
    <w:name w:val="Strong"/>
    <w:uiPriority w:val="22"/>
    <w:qFormat/>
    <w:rsid w:val="00585F3F"/>
    <w:rPr>
      <w:b/>
      <w:color w:val="auto"/>
    </w:rPr>
  </w:style>
  <w:style w:type="character" w:styleId="Kiemels">
    <w:name w:val="Emphasis"/>
    <w:uiPriority w:val="20"/>
    <w:qFormat/>
    <w:rsid w:val="00585F3F"/>
    <w:rPr>
      <w:i/>
      <w:color w:val="auto"/>
    </w:rPr>
  </w:style>
  <w:style w:type="paragraph" w:customStyle="1" w:styleId="Image">
    <w:name w:val="Image"/>
    <w:basedOn w:val="Norml"/>
    <w:next w:val="Kpalrs"/>
    <w:rsid w:val="00193682"/>
    <w:pPr>
      <w:keepNext/>
      <w:spacing w:before="200" w:after="40"/>
      <w:jc w:val="center"/>
    </w:pPr>
  </w:style>
  <w:style w:type="paragraph" w:styleId="Kpalrs">
    <w:name w:val="caption"/>
    <w:basedOn w:val="Norml"/>
    <w:next w:val="Norml"/>
    <w:uiPriority w:val="35"/>
    <w:unhideWhenUsed/>
    <w:qFormat/>
    <w:rsid w:val="005928CB"/>
    <w:pPr>
      <w:spacing w:before="40" w:after="120"/>
      <w:jc w:val="center"/>
    </w:pPr>
    <w:rPr>
      <w:sz w:val="19"/>
      <w:szCs w:val="19"/>
    </w:rPr>
  </w:style>
  <w:style w:type="paragraph" w:customStyle="1" w:styleId="Authors">
    <w:name w:val="Authors"/>
    <w:basedOn w:val="Norml"/>
    <w:next w:val="Abstract"/>
    <w:rsid w:val="00585F3F"/>
    <w:pPr>
      <w:spacing w:before="240" w:after="240"/>
      <w:jc w:val="center"/>
    </w:pPr>
    <w:rPr>
      <w:sz w:val="22"/>
      <w:szCs w:val="22"/>
    </w:rPr>
  </w:style>
  <w:style w:type="paragraph" w:customStyle="1" w:styleId="Abstract">
    <w:name w:val="Abstract"/>
    <w:basedOn w:val="Norml"/>
    <w:next w:val="Keywords"/>
    <w:rsid w:val="005928CB"/>
  </w:style>
  <w:style w:type="paragraph" w:customStyle="1" w:styleId="Keywords">
    <w:name w:val="Keywords"/>
    <w:basedOn w:val="Norml"/>
    <w:next w:val="Heading"/>
    <w:rsid w:val="005928CB"/>
    <w:pPr>
      <w:spacing w:before="60" w:after="240"/>
    </w:pPr>
  </w:style>
  <w:style w:type="paragraph" w:styleId="Szvegtrzs">
    <w:name w:val="Body Text"/>
    <w:basedOn w:val="Norml"/>
    <w:link w:val="SzvegtrzsChar"/>
    <w:uiPriority w:val="99"/>
    <w:unhideWhenUsed/>
    <w:rsid w:val="00585F3F"/>
    <w:pPr>
      <w:tabs>
        <w:tab w:val="right" w:pos="6379"/>
      </w:tabs>
      <w:spacing w:before="20" w:after="40"/>
    </w:pPr>
  </w:style>
  <w:style w:type="character" w:customStyle="1" w:styleId="SzvegtrzsChar">
    <w:name w:val="Szövegtörzs Char"/>
    <w:basedOn w:val="Bekezdsalapbettpusa"/>
    <w:link w:val="Szvegtrzs"/>
    <w:uiPriority w:val="99"/>
    <w:rsid w:val="00585F3F"/>
    <w:rPr>
      <w:lang w:val="en-GB"/>
    </w:rPr>
  </w:style>
  <w:style w:type="paragraph" w:customStyle="1" w:styleId="Heading">
    <w:name w:val="Heading"/>
    <w:basedOn w:val="Norml"/>
    <w:next w:val="Szvegtrzs"/>
    <w:rsid w:val="005928CB"/>
    <w:pPr>
      <w:keepNext/>
      <w:spacing w:before="200" w:after="60"/>
      <w:ind w:left="187" w:hanging="187"/>
      <w:jc w:val="left"/>
    </w:pPr>
    <w:rPr>
      <w:b/>
    </w:rPr>
  </w:style>
  <w:style w:type="paragraph" w:customStyle="1" w:styleId="Subheading">
    <w:name w:val="Subheading"/>
    <w:basedOn w:val="Heading"/>
    <w:next w:val="Szvegtrzs"/>
    <w:rsid w:val="005928CB"/>
    <w:pPr>
      <w:spacing w:before="120" w:after="40"/>
      <w:ind w:left="318" w:hanging="318"/>
    </w:pPr>
  </w:style>
  <w:style w:type="paragraph" w:customStyle="1" w:styleId="Acknowledgement">
    <w:name w:val="Acknowledgement"/>
    <w:basedOn w:val="Norml"/>
    <w:rsid w:val="00A15EB9"/>
    <w:pPr>
      <w:spacing w:before="200" w:after="200"/>
      <w:jc w:val="center"/>
    </w:pPr>
    <w:rPr>
      <w:i/>
      <w:sz w:val="19"/>
      <w:szCs w:val="19"/>
    </w:rPr>
  </w:style>
  <w:style w:type="paragraph" w:customStyle="1" w:styleId="Reference">
    <w:name w:val="Reference"/>
    <w:basedOn w:val="Norml"/>
    <w:rsid w:val="005928CB"/>
    <w:pPr>
      <w:tabs>
        <w:tab w:val="left" w:pos="284"/>
      </w:tabs>
      <w:ind w:left="284" w:hanging="284"/>
    </w:pPr>
    <w:rPr>
      <w:sz w:val="18"/>
      <w:szCs w:val="18"/>
    </w:rPr>
  </w:style>
  <w:style w:type="paragraph" w:customStyle="1" w:styleId="Simplelabel">
    <w:name w:val="Simple label"/>
    <w:basedOn w:val="Kpalrs"/>
    <w:next w:val="Kpalrs"/>
    <w:rsid w:val="00E633CC"/>
    <w:pPr>
      <w:spacing w:after="80"/>
    </w:pPr>
  </w:style>
  <w:style w:type="character" w:customStyle="1" w:styleId="Surname">
    <w:name w:val="Surname"/>
    <w:basedOn w:val="Bekezdsalapbettpusa"/>
    <w:uiPriority w:val="1"/>
    <w:rsid w:val="002978C3"/>
    <w:rPr>
      <w:caps/>
      <w:smallCaps w:val="0"/>
      <w:color w:val="auto"/>
    </w:rPr>
  </w:style>
  <w:style w:type="paragraph" w:customStyle="1" w:styleId="Reviewer">
    <w:name w:val="Reviewer"/>
    <w:basedOn w:val="Norml"/>
    <w:next w:val="Heading"/>
    <w:rsid w:val="00A15EB9"/>
    <w:pPr>
      <w:spacing w:before="200"/>
    </w:pPr>
  </w:style>
  <w:style w:type="paragraph" w:styleId="HTML-cm">
    <w:name w:val="HTML Address"/>
    <w:basedOn w:val="Norml"/>
    <w:link w:val="HTML-cmChar"/>
    <w:uiPriority w:val="99"/>
    <w:unhideWhenUsed/>
    <w:rsid w:val="00C431ED"/>
    <w:pPr>
      <w:spacing w:before="40"/>
      <w:jc w:val="left"/>
    </w:pPr>
    <w:rPr>
      <w:sz w:val="18"/>
      <w:szCs w:val="18"/>
    </w:rPr>
  </w:style>
  <w:style w:type="character" w:customStyle="1" w:styleId="HTML-cmChar">
    <w:name w:val="HTML-cím Char"/>
    <w:basedOn w:val="Bekezdsalapbettpusa"/>
    <w:link w:val="HTML-cm"/>
    <w:uiPriority w:val="99"/>
    <w:rsid w:val="00C431ED"/>
    <w:rPr>
      <w:sz w:val="18"/>
      <w:szCs w:val="18"/>
      <w:lang w:val="en-GB"/>
    </w:rPr>
  </w:style>
  <w:style w:type="paragraph" w:styleId="Felsorols">
    <w:name w:val="List Bullet"/>
    <w:basedOn w:val="Szvegtrzs"/>
    <w:uiPriority w:val="99"/>
    <w:unhideWhenUsed/>
    <w:rsid w:val="000A28C7"/>
    <w:pPr>
      <w:numPr>
        <w:numId w:val="11"/>
      </w:numPr>
      <w:tabs>
        <w:tab w:val="left" w:pos="284"/>
      </w:tabs>
      <w:ind w:left="284" w:hanging="142"/>
    </w:pPr>
  </w:style>
  <w:style w:type="table" w:styleId="Rcsostblzat">
    <w:name w:val="Table Grid"/>
    <w:basedOn w:val="Normltblzat"/>
    <w:uiPriority w:val="39"/>
    <w:rsid w:val="000A28C7"/>
    <w:tblPr/>
    <w:trPr>
      <w:cantSplit/>
    </w:trPr>
  </w:style>
  <w:style w:type="paragraph" w:styleId="lfej">
    <w:name w:val="header"/>
    <w:basedOn w:val="Norml"/>
    <w:link w:val="lfejChar"/>
    <w:uiPriority w:val="99"/>
    <w:unhideWhenUsed/>
    <w:rsid w:val="00BC2267"/>
    <w:pPr>
      <w:jc w:val="center"/>
    </w:pPr>
    <w:rPr>
      <w:smallCaps/>
      <w:w w:val="125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BC2267"/>
    <w:rPr>
      <w:smallCaps/>
      <w:w w:val="125"/>
      <w:sz w:val="16"/>
      <w:szCs w:val="16"/>
      <w:lang w:val="en-GB"/>
    </w:rPr>
  </w:style>
  <w:style w:type="paragraph" w:styleId="llb">
    <w:name w:val="footer"/>
    <w:basedOn w:val="Norml"/>
    <w:link w:val="llbChar"/>
    <w:uiPriority w:val="99"/>
    <w:unhideWhenUsed/>
    <w:rsid w:val="00362FE5"/>
    <w:pPr>
      <w:tabs>
        <w:tab w:val="center" w:pos="3261"/>
        <w:tab w:val="right" w:pos="6491"/>
      </w:tabs>
      <w:jc w:val="center"/>
    </w:pPr>
    <w:rPr>
      <w:w w:val="125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362FE5"/>
    <w:rPr>
      <w:w w:val="125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5928CB"/>
    <w:rPr>
      <w:color w:val="1F3864" w:themeColor="accent5" w:themeShade="80"/>
      <w:u w:val="single"/>
    </w:rPr>
  </w:style>
  <w:style w:type="character" w:customStyle="1" w:styleId="Superscript">
    <w:name w:val="Superscript"/>
    <w:basedOn w:val="Bekezdsalapbettpusa"/>
    <w:uiPriority w:val="1"/>
    <w:rsid w:val="00C03186"/>
    <w:rPr>
      <w:position w:val="2"/>
      <w:vertAlign w:val="superscript"/>
    </w:rPr>
  </w:style>
  <w:style w:type="character" w:customStyle="1" w:styleId="Subscript">
    <w:name w:val="Subscript"/>
    <w:basedOn w:val="Bekezdsalapbettpusa"/>
    <w:uiPriority w:val="1"/>
    <w:rsid w:val="00C03186"/>
    <w:rPr>
      <w:position w:val="-2"/>
      <w:sz w:val="18"/>
      <w:vertAlign w:val="subscript"/>
    </w:rPr>
  </w:style>
  <w:style w:type="paragraph" w:styleId="Lista">
    <w:name w:val="List"/>
    <w:basedOn w:val="Szvegtrzs"/>
    <w:uiPriority w:val="99"/>
    <w:unhideWhenUsed/>
    <w:rsid w:val="000F2918"/>
    <w:pPr>
      <w:tabs>
        <w:tab w:val="left" w:pos="426"/>
      </w:tabs>
      <w:ind w:left="426" w:hanging="284"/>
    </w:pPr>
  </w:style>
  <w:style w:type="character" w:customStyle="1" w:styleId="CambriaMath">
    <w:name w:val="Cambria Math"/>
    <w:uiPriority w:val="1"/>
    <w:rsid w:val="005928CB"/>
    <w:rPr>
      <w:rFonts w:ascii="Cambria Math" w:hAnsi="Cambria Math" w:cs="Cambria Math"/>
      <w:color w:val="auto"/>
    </w:rPr>
  </w:style>
  <w:style w:type="paragraph" w:styleId="Felsorols2">
    <w:name w:val="List Bullet 2"/>
    <w:basedOn w:val="Felsorols"/>
    <w:uiPriority w:val="99"/>
    <w:unhideWhenUsed/>
    <w:rsid w:val="00BB0776"/>
    <w:pPr>
      <w:numPr>
        <w:numId w:val="12"/>
      </w:numPr>
      <w:tabs>
        <w:tab w:val="clear" w:pos="284"/>
        <w:tab w:val="left" w:pos="426"/>
      </w:tabs>
      <w:ind w:left="426" w:hanging="142"/>
    </w:pPr>
  </w:style>
  <w:style w:type="paragraph" w:styleId="Lbjegyzetszveg">
    <w:name w:val="footnote text"/>
    <w:basedOn w:val="Norml"/>
    <w:link w:val="LbjegyzetszvegChar"/>
    <w:uiPriority w:val="99"/>
    <w:unhideWhenUsed/>
    <w:rsid w:val="005928CB"/>
    <w:pPr>
      <w:framePr w:w="6521" w:wrap="around" w:hAnchor="text" w:yAlign="bottom"/>
      <w:pBdr>
        <w:top w:val="single" w:sz="4" w:space="1" w:color="auto"/>
      </w:pBdr>
      <w:tabs>
        <w:tab w:val="left" w:pos="284"/>
      </w:tabs>
      <w:spacing w:before="60"/>
      <w:ind w:left="284" w:hanging="284"/>
    </w:pPr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928CB"/>
    <w:rPr>
      <w:sz w:val="16"/>
      <w:lang w:val="en-GB"/>
    </w:rPr>
  </w:style>
  <w:style w:type="character" w:customStyle="1" w:styleId="CambriaMathItalic">
    <w:name w:val="Cambria Math Italic"/>
    <w:basedOn w:val="CambriaMath"/>
    <w:rsid w:val="005928CB"/>
    <w:rPr>
      <w:rFonts w:ascii="Cambria Math" w:hAnsi="Cambria Math" w:cs="Cambria Math"/>
      <w:i/>
      <w:iCs/>
      <w:color w:val="auto"/>
    </w:rPr>
  </w:style>
  <w:style w:type="character" w:styleId="HTML-kd">
    <w:name w:val="HTML Code"/>
    <w:basedOn w:val="Bekezdsalapbettpusa"/>
    <w:uiPriority w:val="99"/>
    <w:unhideWhenUsed/>
    <w:rsid w:val="00EE4527"/>
    <w:rPr>
      <w:rFonts w:ascii="Consolas" w:hAnsi="Consolas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E6250"/>
    <w:pPr>
      <w:spacing w:before="60" w:after="60"/>
      <w:ind w:left="142"/>
      <w:contextualSpacing/>
      <w:jc w:val="left"/>
    </w:pPr>
    <w:rPr>
      <w:rFonts w:ascii="Consolas" w:hAnsi="Consolas" w:cs="Consolas"/>
      <w:sz w:val="18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E6250"/>
    <w:rPr>
      <w:rFonts w:ascii="Consolas" w:hAnsi="Consolas" w:cs="Consolas"/>
      <w:sz w:val="18"/>
      <w:lang w:val="en-GB"/>
    </w:rPr>
  </w:style>
  <w:style w:type="paragraph" w:customStyle="1" w:styleId="Abstract2">
    <w:name w:val="Abstract 2"/>
    <w:basedOn w:val="Abstract"/>
    <w:next w:val="Keywords2"/>
    <w:rsid w:val="00311172"/>
    <w:rPr>
      <w:sz w:val="19"/>
    </w:rPr>
  </w:style>
  <w:style w:type="paragraph" w:customStyle="1" w:styleId="Keywords2">
    <w:name w:val="Keywords 2"/>
    <w:basedOn w:val="Keywords"/>
    <w:next w:val="Heading"/>
    <w:rsid w:val="00311172"/>
    <w:rPr>
      <w:sz w:val="19"/>
    </w:rPr>
  </w:style>
  <w:style w:type="paragraph" w:styleId="Szvegtrzs2">
    <w:name w:val="Body Text 2"/>
    <w:basedOn w:val="Szvegtrzs"/>
    <w:link w:val="Szvegtrzs2Char"/>
    <w:uiPriority w:val="99"/>
    <w:unhideWhenUsed/>
    <w:rsid w:val="00311172"/>
    <w:rPr>
      <w:sz w:val="19"/>
      <w:szCs w:val="19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11172"/>
    <w:rPr>
      <w:color w:val="9CC2E5" w:themeColor="accent1" w:themeTint="99"/>
      <w:sz w:val="19"/>
      <w:szCs w:val="19"/>
      <w:lang w:val="en-GB"/>
    </w:rPr>
  </w:style>
  <w:style w:type="paragraph" w:customStyle="1" w:styleId="Reference2">
    <w:name w:val="Reference 2"/>
    <w:basedOn w:val="Reference"/>
    <w:rsid w:val="00311172"/>
    <w:rPr>
      <w:sz w:val="17"/>
    </w:rPr>
  </w:style>
  <w:style w:type="paragraph" w:customStyle="1" w:styleId="Chaptername">
    <w:name w:val="Chapter name"/>
    <w:basedOn w:val="Norml"/>
    <w:rsid w:val="00A15E9F"/>
    <w:pPr>
      <w:framePr w:vSpace="425" w:wrap="notBeside" w:vAnchor="page" w:hAnchor="text" w:xAlign="center" w:y="852"/>
      <w:jc w:val="center"/>
    </w:pPr>
    <w:rPr>
      <w:b/>
      <w:sz w:val="29"/>
      <w:szCs w:val="27"/>
    </w:rPr>
  </w:style>
  <w:style w:type="paragraph" w:customStyle="1" w:styleId="Tablecaption">
    <w:name w:val="Table caption"/>
    <w:basedOn w:val="Kpalrs"/>
    <w:rsid w:val="00434D90"/>
    <w:pPr>
      <w:keepNext/>
      <w:spacing w:before="120" w:after="40"/>
    </w:pPr>
  </w:style>
  <w:style w:type="paragraph" w:customStyle="1" w:styleId="Tablespace">
    <w:name w:val="Table space"/>
    <w:basedOn w:val="Image"/>
    <w:rsid w:val="00434D90"/>
    <w:pPr>
      <w:keepNext w:val="0"/>
      <w:spacing w:before="0"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labasova@stub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ipub.org/fw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rt&#225;lok\didmattech\paper_template\template-didmattech-2020-pape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template-didmattech-2020-paper.dotx</Template>
  <TotalTime>128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Abonyi-Tóth Andor</dc:creator>
  <cp:keywords/>
  <dc:description/>
  <cp:lastModifiedBy>Abonyi-Tóth Andor</cp:lastModifiedBy>
  <cp:revision>19</cp:revision>
  <cp:lastPrinted>2021-06-30T17:02:00Z</cp:lastPrinted>
  <dcterms:created xsi:type="dcterms:W3CDTF">2020-01-29T09:10:00Z</dcterms:created>
  <dcterms:modified xsi:type="dcterms:W3CDTF">2021-07-01T12:45:00Z</dcterms:modified>
</cp:coreProperties>
</file>