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15"/>
        <w:gridCol w:w="6024"/>
      </w:tblGrid>
      <w:tr w:rsidR="00FC445A" w:rsidTr="00754A8A">
        <w:tc>
          <w:tcPr>
            <w:tcW w:w="3402" w:type="dxa"/>
          </w:tcPr>
          <w:p w:rsidR="00FC445A" w:rsidRPr="00754A8A" w:rsidRDefault="00754A8A" w:rsidP="00754A8A">
            <w:pPr>
              <w:pStyle w:val="Alcm"/>
            </w:pPr>
            <w:r w:rsidRPr="00754A8A">
              <w:fldChar w:fldCharType="begin"/>
            </w:r>
            <w:r w:rsidRPr="00754A8A">
              <w:instrText xml:space="preserve"> INCLUDEPICTURE "http://www.kteiv.upol.cz/didmattech14/web-dm2014/img/logo.png" \* MERGEFORMATINET </w:instrText>
            </w:r>
            <w:r w:rsidRPr="00754A8A">
              <w:fldChar w:fldCharType="separate"/>
            </w:r>
            <w:r w:rsidR="00012944">
              <w:fldChar w:fldCharType="begin"/>
            </w:r>
            <w:r w:rsidR="00012944">
              <w:instrText xml:space="preserve"> INCLUDEPICTURE  "http://www.kteiv.upol.cz/didmattech14/web-dm2014/img/logo.png" \* MERGEFORMATINET </w:instrText>
            </w:r>
            <w:r w:rsidR="00012944">
              <w:fldChar w:fldCharType="separate"/>
            </w:r>
            <w:r w:rsidR="001B6753">
              <w:fldChar w:fldCharType="begin"/>
            </w:r>
            <w:r w:rsidR="001B6753">
              <w:instrText xml:space="preserve"> INCLUDEPICTURE  "http://www.kteiv.upol.cz/didmattech14/web-dm2014/img/logo.png" \* MERGEFORMATINET </w:instrText>
            </w:r>
            <w:r w:rsidR="001B6753">
              <w:fldChar w:fldCharType="separate"/>
            </w:r>
            <w:r w:rsidR="003E6B95">
              <w:fldChar w:fldCharType="begin"/>
            </w:r>
            <w:r w:rsidR="003E6B95">
              <w:instrText xml:space="preserve"> INCLUDEPICTURE  "http://www.kteiv.upol.cz/didmattech14/web-dm2014/img/logo.png" \* MERGEFORMATINET </w:instrText>
            </w:r>
            <w:r w:rsidR="003E6B95">
              <w:fldChar w:fldCharType="separate"/>
            </w:r>
            <w:r w:rsidR="00170A93">
              <w:fldChar w:fldCharType="begin"/>
            </w:r>
            <w:r w:rsidR="00170A93">
              <w:instrText xml:space="preserve"> </w:instrText>
            </w:r>
            <w:r w:rsidR="00170A93">
              <w:instrText>INCLUDEPICTURE  "http://www.kteiv.upol.cz/didmattech14/web-dm2014/img/logo.png" \* MERGEFORMATINET</w:instrText>
            </w:r>
            <w:r w:rsidR="00170A93">
              <w:instrText xml:space="preserve"> </w:instrText>
            </w:r>
            <w:r w:rsidR="00170A93">
              <w:fldChar w:fldCharType="separate"/>
            </w:r>
            <w:r w:rsidR="00170A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rendy ve vzd&amp;ecaron;lávání 2013" style="width:110.3pt;height:101.95pt">
                  <v:imagedata r:id="rId5" r:href="rId6"/>
                </v:shape>
              </w:pict>
            </w:r>
            <w:r w:rsidR="00170A93">
              <w:fldChar w:fldCharType="end"/>
            </w:r>
            <w:r w:rsidR="003E6B95">
              <w:fldChar w:fldCharType="end"/>
            </w:r>
            <w:r w:rsidR="001B6753">
              <w:fldChar w:fldCharType="end"/>
            </w:r>
            <w:r w:rsidR="00012944">
              <w:fldChar w:fldCharType="end"/>
            </w:r>
            <w:r w:rsidRPr="00754A8A">
              <w:fldChar w:fldCharType="end"/>
            </w:r>
          </w:p>
        </w:tc>
        <w:tc>
          <w:tcPr>
            <w:tcW w:w="5669" w:type="dxa"/>
          </w:tcPr>
          <w:p w:rsidR="00754A8A" w:rsidRPr="00754A8A" w:rsidRDefault="00754A8A" w:rsidP="00754A8A"/>
          <w:p w:rsidR="00FC445A" w:rsidRDefault="008F495D" w:rsidP="00FC445A">
            <w:pPr>
              <w:pStyle w:val="Cm"/>
            </w:pPr>
            <w:r w:rsidRPr="008F495D">
              <w:t>Review</w:t>
            </w:r>
          </w:p>
          <w:p w:rsidR="00FC445A" w:rsidRDefault="008F495D" w:rsidP="00FC445A">
            <w:pPr>
              <w:pStyle w:val="Alcm"/>
            </w:pPr>
            <w:r w:rsidRPr="008F495D">
              <w:t>of an article for the conference</w:t>
            </w:r>
          </w:p>
          <w:p w:rsidR="00FC445A" w:rsidRPr="00FC445A" w:rsidRDefault="008F495D" w:rsidP="00FC445A">
            <w:pPr>
              <w:pStyle w:val="Alcm"/>
              <w:rPr>
                <w:rStyle w:val="Kiemels2"/>
              </w:rPr>
            </w:pPr>
            <w:r w:rsidRPr="008F495D">
              <w:rPr>
                <w:rStyle w:val="Kiemels2"/>
              </w:rPr>
              <w:t>XXX</w:t>
            </w:r>
            <w:r w:rsidR="003E6B95">
              <w:rPr>
                <w:rStyle w:val="Kiemels2"/>
              </w:rPr>
              <w:t>I</w:t>
            </w:r>
            <w:r w:rsidR="00170A93">
              <w:rPr>
                <w:rStyle w:val="Kiemels2"/>
              </w:rPr>
              <w:t>I</w:t>
            </w:r>
            <w:r w:rsidR="003E6B95">
              <w:rPr>
                <w:rStyle w:val="Kiemels2"/>
              </w:rPr>
              <w:t>I</w:t>
            </w:r>
            <w:r w:rsidRPr="008F495D">
              <w:rPr>
                <w:rStyle w:val="Kiemels2"/>
              </w:rPr>
              <w:t xml:space="preserve"> </w:t>
            </w:r>
            <w:proofErr w:type="spellStart"/>
            <w:r w:rsidRPr="008F495D">
              <w:rPr>
                <w:rStyle w:val="Kiemels2"/>
              </w:rPr>
              <w:t>DidMatTech</w:t>
            </w:r>
            <w:proofErr w:type="spellEnd"/>
            <w:r w:rsidRPr="008F495D">
              <w:rPr>
                <w:rStyle w:val="Kiemels2"/>
              </w:rPr>
              <w:t xml:space="preserve"> </w:t>
            </w:r>
            <w:r w:rsidR="001B6753">
              <w:rPr>
                <w:rStyle w:val="Kiemels2"/>
              </w:rPr>
              <w:t>20</w:t>
            </w:r>
            <w:r w:rsidR="00170A93">
              <w:rPr>
                <w:rStyle w:val="Kiemels2"/>
              </w:rPr>
              <w:t>20</w:t>
            </w:r>
          </w:p>
          <w:p w:rsidR="00FC445A" w:rsidRDefault="00FC445A" w:rsidP="00FC445A">
            <w:pPr>
              <w:pStyle w:val="Alcm"/>
            </w:pPr>
            <w:r w:rsidRPr="00FC445A">
              <w:rPr>
                <w:rStyle w:val="Kiemels2"/>
              </w:rPr>
              <w:t>http://didmattech.</w:t>
            </w:r>
            <w:r w:rsidR="00170A93">
              <w:rPr>
                <w:rStyle w:val="Kiemels2"/>
              </w:rPr>
              <w:t>inf.elte.hu</w:t>
            </w:r>
          </w:p>
        </w:tc>
      </w:tr>
    </w:tbl>
    <w:p w:rsidR="00FC445A" w:rsidRPr="00FC445A" w:rsidRDefault="00FC445A" w:rsidP="00FC445A"/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5823"/>
        <w:gridCol w:w="1869"/>
      </w:tblGrid>
      <w:tr w:rsidR="00B373C7" w:rsidTr="00B41F77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Academic title, name and surname of the reviewer</w:t>
            </w:r>
            <w:r w:rsidR="00B373C7" w:rsidRPr="00E7216F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B373C7" w:rsidRPr="00BA19BF" w:rsidRDefault="00170A93" w:rsidP="00B373C7">
            <w:sdt>
              <w:sdtPr>
                <w:id w:val="521055355"/>
                <w:lock w:val="sdtLocked"/>
                <w:placeholder>
                  <w:docPart w:val="CA6EA5DD06744789BDB2C97D74388868"/>
                </w:placeholder>
                <w:showingPlcHdr/>
                <w:text/>
              </w:sdtPr>
              <w:sdtEndPr/>
              <w:sdtContent>
                <w:r w:rsidR="00C6623A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enter</w:t>
                </w:r>
                <w:r w:rsidR="003D4EB9" w:rsidRPr="003D4EB9">
                  <w:rPr>
                    <w:rStyle w:val="Helyrzszveg"/>
                  </w:rPr>
                  <w:t>»</w:t>
                </w:r>
              </w:sdtContent>
            </w:sdt>
          </w:p>
        </w:tc>
      </w:tr>
      <w:tr w:rsidR="00B373C7" w:rsidTr="00B41F77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Place of reviewers’ work and contact address</w:t>
            </w:r>
            <w:r w:rsidR="00B373C7" w:rsidRPr="00E7216F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B373C7" w:rsidRPr="00BA19BF" w:rsidRDefault="00170A93" w:rsidP="00B373C7">
            <w:sdt>
              <w:sdtPr>
                <w:id w:val="-421880589"/>
                <w:lock w:val="sdtLocked"/>
                <w:placeholder>
                  <w:docPart w:val="D02A4699F7994AE29122B474ECF887A9"/>
                </w:placeholder>
                <w:showingPlcHdr/>
                <w:text/>
              </w:sdtPr>
              <w:sdtEndPr/>
              <w:sdtContent>
                <w:r w:rsidR="00C6623A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enter</w:t>
                </w:r>
                <w:r w:rsidR="00C6623A">
                  <w:rPr>
                    <w:rStyle w:val="Helyrzszveg"/>
                  </w:rPr>
                  <w:t xml:space="preserve"> a</w:t>
                </w:r>
                <w:r w:rsidR="008F495D">
                  <w:rPr>
                    <w:rStyle w:val="Helyrzszveg"/>
                  </w:rPr>
                  <w:t>d</w:t>
                </w:r>
                <w:r w:rsidR="00C6623A">
                  <w:rPr>
                    <w:rStyle w:val="Helyrzszveg"/>
                  </w:rPr>
                  <w:t>dres</w:t>
                </w:r>
                <w:r w:rsidR="008F495D">
                  <w:rPr>
                    <w:rStyle w:val="Helyrzszveg"/>
                  </w:rPr>
                  <w:t>s</w:t>
                </w:r>
                <w:r w:rsidR="003D4EB9" w:rsidRPr="003D4EB9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2F7125" w:rsidRDefault="002D66D2" w:rsidP="002D66D2">
      <w:pPr>
        <w:pStyle w:val="Oddelenietabuliek"/>
      </w:pPr>
      <w:r w:rsidRPr="002D66D2">
        <w:t>a</w:t>
      </w:r>
    </w:p>
    <w:p w:rsidR="004C5F50" w:rsidRPr="002D66D2" w:rsidRDefault="004C5F50" w:rsidP="002D66D2">
      <w:pPr>
        <w:pStyle w:val="Oddelenietabuliek"/>
      </w:pP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1929"/>
        <w:gridCol w:w="1877"/>
        <w:gridCol w:w="1006"/>
        <w:gridCol w:w="1922"/>
      </w:tblGrid>
      <w:tr w:rsidR="00B373C7" w:rsidTr="007D4BD2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Phone number</w:t>
            </w:r>
            <w:r w:rsidR="00B373C7" w:rsidRPr="00E7216F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B373C7" w:rsidRPr="007A55C4" w:rsidRDefault="00170A93" w:rsidP="00B373C7">
            <w:sdt>
              <w:sdtPr>
                <w:id w:val="1629736671"/>
                <w:placeholder>
                  <w:docPart w:val="2DCC1CCB94C94FBCA7AA9B10F50E3B11"/>
                </w:placeholder>
                <w:showingPlcHdr/>
                <w:text/>
              </w:sdtPr>
              <w:sdtEndPr/>
              <w:sdtContent>
                <w:r w:rsidR="003D4EB9" w:rsidRPr="003D4EB9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enter</w:t>
                </w:r>
                <w:r w:rsidR="003D4EB9" w:rsidRPr="003D4EB9">
                  <w:rPr>
                    <w:rStyle w:val="Helyrzszveg"/>
                  </w:rPr>
                  <w:t xml:space="preserve"> </w:t>
                </w:r>
                <w:r w:rsidR="008F495D">
                  <w:rPr>
                    <w:rStyle w:val="Helyrzszveg"/>
                  </w:rPr>
                  <w:t>number</w:t>
                </w:r>
                <w:r w:rsidR="003D4EB9" w:rsidRPr="003D4EB9">
                  <w:rPr>
                    <w:rStyle w:val="Helyrzszveg"/>
                  </w:rPr>
                  <w:t>»</w:t>
                </w:r>
              </w:sdtContent>
            </w:sdt>
          </w:p>
        </w:tc>
        <w:tc>
          <w:tcPr>
            <w:tcW w:w="0" w:type="auto"/>
          </w:tcPr>
          <w:p w:rsidR="00B373C7" w:rsidRPr="00E7216F" w:rsidRDefault="00B373C7" w:rsidP="00B373C7">
            <w:pPr>
              <w:rPr>
                <w:rStyle w:val="Kiemels2"/>
              </w:rPr>
            </w:pPr>
            <w:r w:rsidRPr="00E7216F">
              <w:rPr>
                <w:rStyle w:val="Kiemels2"/>
              </w:rPr>
              <w:t>E</w:t>
            </w:r>
            <w:r w:rsidR="00754A8A">
              <w:rPr>
                <w:rStyle w:val="Kiemels2"/>
              </w:rPr>
              <w:noBreakHyphen/>
            </w:r>
            <w:r w:rsidRPr="00E7216F">
              <w:rPr>
                <w:rStyle w:val="Kiemels2"/>
              </w:rPr>
              <w:t>mail:</w:t>
            </w:r>
          </w:p>
        </w:tc>
        <w:tc>
          <w:tcPr>
            <w:tcW w:w="0" w:type="auto"/>
          </w:tcPr>
          <w:p w:rsidR="00B373C7" w:rsidRPr="007A55C4" w:rsidRDefault="00170A93" w:rsidP="00B373C7">
            <w:sdt>
              <w:sdtPr>
                <w:id w:val="-1388562489"/>
                <w:placeholder>
                  <w:docPart w:val="11A82D3DB2D94FA1B2DB2BBC6097EA44"/>
                </w:placeholder>
                <w:showingPlcHdr/>
                <w:text/>
              </w:sdtPr>
              <w:sdtEndPr/>
              <w:sdtContent>
                <w:r w:rsidR="00C6623A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enter</w:t>
                </w:r>
                <w:r w:rsidR="00C6623A">
                  <w:rPr>
                    <w:rStyle w:val="Helyrzszveg"/>
                  </w:rPr>
                  <w:t xml:space="preserve"> </w:t>
                </w:r>
                <w:r w:rsidR="008F495D">
                  <w:rPr>
                    <w:rStyle w:val="Helyrzszveg"/>
                  </w:rPr>
                  <w:t>address</w:t>
                </w:r>
                <w:r w:rsidR="008F495D" w:rsidRPr="003D4EB9">
                  <w:rPr>
                    <w:rStyle w:val="Helyrzszveg"/>
                  </w:rPr>
                  <w:t xml:space="preserve"> </w:t>
                </w:r>
                <w:r w:rsidR="003D4EB9" w:rsidRPr="003D4EB9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B373C7" w:rsidRDefault="00170A93" w:rsidP="002D66D2">
      <w:pPr>
        <w:pStyle w:val="Oddelenietabuliek"/>
      </w:pPr>
      <w:r>
        <w:pict>
          <v:rect id="_x0000_i1026" style="width:453.55pt;height:.5pt" o:hralign="center" o:hrstd="t" o:hrnoshade="t" o:hr="t" fillcolor="black [3213]" stroked="f"/>
        </w:pict>
      </w: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1849"/>
        <w:gridCol w:w="1474"/>
      </w:tblGrid>
      <w:tr w:rsidR="00B373C7" w:rsidTr="002E724E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Title of article</w:t>
            </w:r>
            <w:r w:rsidR="00B373C7" w:rsidRPr="00E7216F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B373C7" w:rsidRPr="007A55C4" w:rsidRDefault="00170A93" w:rsidP="00B373C7">
            <w:sdt>
              <w:sdtPr>
                <w:id w:val="-1960555902"/>
                <w:lock w:val="sdtLocked"/>
                <w:placeholder>
                  <w:docPart w:val="C77D4E71254F4B0C979E99C0F0F2AD7A"/>
                </w:placeholder>
                <w:showingPlcHdr/>
                <w:text/>
              </w:sdtPr>
              <w:sdtEndPr/>
              <w:sdtContent>
                <w:r w:rsidR="003D4EB9" w:rsidRPr="003D4EB9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enter</w:t>
                </w:r>
                <w:r w:rsidR="003D4EB9" w:rsidRPr="003D4EB9">
                  <w:rPr>
                    <w:rStyle w:val="Helyrzszveg"/>
                  </w:rPr>
                  <w:t xml:space="preserve"> </w:t>
                </w:r>
                <w:r w:rsidR="008F495D">
                  <w:rPr>
                    <w:rStyle w:val="Helyrzszveg"/>
                  </w:rPr>
                  <w:t>title</w:t>
                </w:r>
                <w:r w:rsidR="003D4EB9" w:rsidRPr="003D4EB9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4C5F50" w:rsidRDefault="004C5F50" w:rsidP="002D66D2">
      <w:pPr>
        <w:pStyle w:val="Oddelenietabuliek"/>
      </w:pP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8588"/>
        <w:gridCol w:w="1051"/>
      </w:tblGrid>
      <w:tr w:rsidR="00B373C7" w:rsidTr="002E724E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Is the title of the article apt?</w:t>
            </w:r>
          </w:p>
        </w:tc>
        <w:tc>
          <w:tcPr>
            <w:tcW w:w="0" w:type="auto"/>
          </w:tcPr>
          <w:p w:rsidR="00B373C7" w:rsidRPr="00BD1A26" w:rsidRDefault="00170A93" w:rsidP="00B373C7">
            <w:sdt>
              <w:sdtPr>
                <w:id w:val="-28109194"/>
                <w:lock w:val="sdtLocked"/>
                <w:placeholder>
                  <w:docPart w:val="662B166C87C84C8FBC7A30CD1A4E8D5A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4EB9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3D4EB9">
                  <w:rPr>
                    <w:rStyle w:val="Helyrzszveg"/>
                  </w:rPr>
                  <w:t>»</w:t>
                </w:r>
              </w:sdtContent>
            </w:sdt>
          </w:p>
        </w:tc>
      </w:tr>
      <w:tr w:rsidR="00B373C7" w:rsidTr="002E724E">
        <w:tc>
          <w:tcPr>
            <w:tcW w:w="0" w:type="auto"/>
          </w:tcPr>
          <w:p w:rsidR="00B373C7" w:rsidRPr="00E7216F" w:rsidRDefault="008F495D" w:rsidP="00B373C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Is the article content relevant to the conference topics?</w:t>
            </w:r>
          </w:p>
        </w:tc>
        <w:tc>
          <w:tcPr>
            <w:tcW w:w="0" w:type="auto"/>
          </w:tcPr>
          <w:p w:rsidR="00B373C7" w:rsidRPr="00BD1A26" w:rsidRDefault="00170A93" w:rsidP="00B373C7">
            <w:sdt>
              <w:sdtPr>
                <w:id w:val="-365760163"/>
                <w:lock w:val="sdtLocked"/>
                <w:placeholder>
                  <w:docPart w:val="99838DDA64C94B98AF10C00A9ABA1423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  <w:listItem w:displayText="for the editors’ decision" w:value="for the editors’ decision"/>
                </w:dropDownList>
              </w:sdtPr>
              <w:sdtEndPr/>
              <w:sdtContent>
                <w:r w:rsidR="003D4EB9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3D4EB9">
                  <w:rPr>
                    <w:rStyle w:val="Helyrzszveg"/>
                  </w:rPr>
                  <w:t>»</w:t>
                </w:r>
              </w:sdtContent>
            </w:sdt>
          </w:p>
        </w:tc>
      </w:tr>
      <w:tr w:rsidR="002C3907" w:rsidTr="002E724E">
        <w:tc>
          <w:tcPr>
            <w:tcW w:w="0" w:type="auto"/>
          </w:tcPr>
          <w:p w:rsidR="002C3907" w:rsidRPr="00E7216F" w:rsidRDefault="002C3907" w:rsidP="002C390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 xml:space="preserve">Are the references connected </w:t>
            </w:r>
            <w:r>
              <w:rPr>
                <w:rStyle w:val="Kiemels2"/>
              </w:rPr>
              <w:t>with</w:t>
            </w:r>
            <w:r w:rsidRPr="008F495D">
              <w:rPr>
                <w:rStyle w:val="Kiemels2"/>
              </w:rPr>
              <w:t xml:space="preserve"> the article contents in</w:t>
            </w:r>
            <w:r>
              <w:rPr>
                <w:rStyle w:val="Kiemels2"/>
              </w:rPr>
              <w:t xml:space="preserve"> </w:t>
            </w:r>
            <w:r w:rsidRPr="008F495D">
              <w:rPr>
                <w:rStyle w:val="Kiemels2"/>
              </w:rPr>
              <w:t>a</w:t>
            </w:r>
            <w:r>
              <w:rPr>
                <w:rStyle w:val="Kiemels2"/>
              </w:rPr>
              <w:t> </w:t>
            </w:r>
            <w:r w:rsidRPr="008F495D">
              <w:rPr>
                <w:rStyle w:val="Kiemels2"/>
              </w:rPr>
              <w:t>relevant manner?</w:t>
            </w:r>
          </w:p>
        </w:tc>
        <w:tc>
          <w:tcPr>
            <w:tcW w:w="0" w:type="auto"/>
          </w:tcPr>
          <w:p w:rsidR="002C3907" w:rsidRPr="00BD1A26" w:rsidRDefault="00170A93" w:rsidP="002C3907">
            <w:sdt>
              <w:sdtPr>
                <w:id w:val="-139421830"/>
                <w:lock w:val="sdtLocked"/>
                <w:placeholder>
                  <w:docPart w:val="5E8D2B378248486B9E13D764AA5BEB24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  <w:listItem w:displayText="for the editors’ decision" w:value="for the editors’ decision"/>
                </w:dropDownList>
              </w:sdtPr>
              <w:sdtEndPr/>
              <w:sdtContent>
                <w:r w:rsidR="002C3907">
                  <w:rPr>
                    <w:rStyle w:val="Helyrzszveg"/>
                  </w:rPr>
                  <w:t>«select»</w:t>
                </w:r>
              </w:sdtContent>
            </w:sdt>
          </w:p>
        </w:tc>
      </w:tr>
      <w:tr w:rsidR="002C3907" w:rsidTr="002E724E">
        <w:tc>
          <w:tcPr>
            <w:tcW w:w="0" w:type="auto"/>
          </w:tcPr>
          <w:p w:rsidR="002C3907" w:rsidRPr="00E7216F" w:rsidRDefault="002C3907" w:rsidP="002C390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Does the article fulfil the editors’ requirements?</w:t>
            </w:r>
          </w:p>
        </w:tc>
        <w:tc>
          <w:tcPr>
            <w:tcW w:w="0" w:type="auto"/>
          </w:tcPr>
          <w:p w:rsidR="002C3907" w:rsidRPr="00BD1A26" w:rsidRDefault="00170A93" w:rsidP="002C3907">
            <w:sdt>
              <w:sdtPr>
                <w:id w:val="1513960256"/>
                <w:lock w:val="sdtLocked"/>
                <w:placeholder>
                  <w:docPart w:val="5A53DF4972DC49399B4343388AB0DFD8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  <w:listItem w:displayText="for the editors’ decision" w:value="for the editors’ decision"/>
                </w:dropDownList>
              </w:sdtPr>
              <w:sdtEndPr/>
              <w:sdtContent>
                <w:r w:rsidR="002C3907">
                  <w:rPr>
                    <w:rStyle w:val="Helyrzszveg"/>
                  </w:rPr>
                  <w:t>«select»</w:t>
                </w:r>
              </w:sdtContent>
            </w:sdt>
          </w:p>
        </w:tc>
      </w:tr>
      <w:tr w:rsidR="002C3907" w:rsidTr="002E724E">
        <w:tc>
          <w:tcPr>
            <w:tcW w:w="0" w:type="auto"/>
          </w:tcPr>
          <w:p w:rsidR="002C3907" w:rsidRPr="00E7216F" w:rsidRDefault="002C3907" w:rsidP="002C390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Is the article topic current?</w:t>
            </w:r>
          </w:p>
        </w:tc>
        <w:tc>
          <w:tcPr>
            <w:tcW w:w="0" w:type="auto"/>
          </w:tcPr>
          <w:p w:rsidR="002C3907" w:rsidRPr="00BD1A26" w:rsidRDefault="00170A93" w:rsidP="002C3907">
            <w:sdt>
              <w:sdtPr>
                <w:id w:val="-1243332507"/>
                <w:lock w:val="sdtLocked"/>
                <w:placeholder>
                  <w:docPart w:val="50B796B586DD4BB19F246AA32E5329DB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3907">
                  <w:rPr>
                    <w:rStyle w:val="Helyrzszveg"/>
                  </w:rPr>
                  <w:t>«select»</w:t>
                </w:r>
              </w:sdtContent>
            </w:sdt>
          </w:p>
        </w:tc>
      </w:tr>
    </w:tbl>
    <w:p w:rsidR="00B41F77" w:rsidRDefault="00B41F77" w:rsidP="002D66D2">
      <w:pPr>
        <w:pStyle w:val="Oddelenietabuliek"/>
      </w:pP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4617"/>
        <w:gridCol w:w="1051"/>
      </w:tblGrid>
      <w:tr w:rsidR="003D4EB9" w:rsidRPr="003D4EB9" w:rsidTr="00E66C64">
        <w:tc>
          <w:tcPr>
            <w:tcW w:w="0" w:type="auto"/>
          </w:tcPr>
          <w:p w:rsidR="003D4EB9" w:rsidRPr="003D4EB9" w:rsidRDefault="008F495D" w:rsidP="00905C5B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The structure and the content of article:</w:t>
            </w:r>
          </w:p>
        </w:tc>
        <w:tc>
          <w:tcPr>
            <w:tcW w:w="0" w:type="auto"/>
          </w:tcPr>
          <w:p w:rsidR="003D4EB9" w:rsidRPr="003D4EB9" w:rsidRDefault="00170A93" w:rsidP="00905C5B">
            <w:sdt>
              <w:sdtPr>
                <w:id w:val="456841536"/>
                <w:lock w:val="sdtLocked"/>
                <w:placeholder>
                  <w:docPart w:val="FABD52BA3A5649CF9E9EFF8F796DE52C"/>
                </w:placeholder>
                <w:showingPlcHdr/>
                <w:dropDownList>
                  <w:listItem w:value="Select the item."/>
                  <w:listItem w:displayText="the article is written in a proper, clear, logical and concise way" w:value="the article is written in a proper, clear, logical and concise way"/>
                  <w:listItem w:displayText="the article has lacks formal requirements (lack of the introduction, summary, conclusion, etc.)" w:value="the article has lacks formal requirements (lack of the introduction, summary, conclusion, etc.)"/>
                  <w:listItem w:displayText="the content is inappropriate and unclear" w:value="the content is inappropriate and unclear"/>
                </w:dropDownList>
              </w:sdtPr>
              <w:sdtEndPr/>
              <w:sdtContent>
                <w:r w:rsidR="003D4EB9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3D4EB9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2F7125" w:rsidRPr="002F7125" w:rsidRDefault="00170A93" w:rsidP="002F7125">
      <w:pPr>
        <w:pStyle w:val="Oddelenietabuliek"/>
      </w:pPr>
      <w:r>
        <w:pict>
          <v:rect id="_x0000_i1027" style="width:453.55pt;height:.5pt" o:hralign="center" o:hrstd="t" o:hrnoshade="t" o:hr="t" fillcolor="black [3213]" stroked="f"/>
        </w:pict>
      </w:r>
    </w:p>
    <w:tbl>
      <w:tblPr>
        <w:tblStyle w:val="Rcsostblzat"/>
        <w:tblW w:w="5000" w:type="pct"/>
        <w:tblLook w:val="0600" w:firstRow="0" w:lastRow="0" w:firstColumn="0" w:lastColumn="0" w:noHBand="1" w:noVBand="1"/>
      </w:tblPr>
      <w:tblGrid>
        <w:gridCol w:w="3990"/>
        <w:gridCol w:w="308"/>
        <w:gridCol w:w="5341"/>
      </w:tblGrid>
      <w:tr w:rsidR="00C6623A" w:rsidRPr="00020A5F" w:rsidTr="00C6623A">
        <w:tc>
          <w:tcPr>
            <w:tcW w:w="0" w:type="auto"/>
            <w:tcBorders>
              <w:right w:val="single" w:sz="4" w:space="0" w:color="auto"/>
            </w:tcBorders>
          </w:tcPr>
          <w:p w:rsidR="00C6623A" w:rsidRDefault="008F495D" w:rsidP="00020A5F">
            <w:r w:rsidRPr="008F495D">
              <w:rPr>
                <w:rStyle w:val="Kiemels2"/>
              </w:rPr>
              <w:t>Type of article: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623A" w:rsidRPr="002A33A6" w:rsidRDefault="00C6623A" w:rsidP="00020A5F">
            <w:pPr>
              <w:rPr>
                <w:rStyle w:val="Kiemels2"/>
              </w:rPr>
            </w:pPr>
          </w:p>
        </w:tc>
        <w:tc>
          <w:tcPr>
            <w:tcW w:w="0" w:type="auto"/>
          </w:tcPr>
          <w:p w:rsidR="00C6623A" w:rsidRPr="002A33A6" w:rsidRDefault="00C6623A" w:rsidP="00020A5F">
            <w:pPr>
              <w:rPr>
                <w:rStyle w:val="Kiemels2"/>
              </w:rPr>
            </w:pPr>
          </w:p>
        </w:tc>
      </w:tr>
      <w:tr w:rsidR="00020A5F" w:rsidRPr="00020A5F" w:rsidTr="00C6623A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</w:rPr>
              <w:id w:val="912586869"/>
              <w:lock w:val="sdtContentLocked"/>
              <w:placeholder>
                <w:docPart w:val="7C49FFE463AD409B8BBF7160C9640951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:rsidR="00020A5F" w:rsidRDefault="00170A93" w:rsidP="00020A5F">
                <w:sdt>
                  <w:sdtPr>
                    <w:rPr>
                      <w:b/>
                      <w:bCs/>
                    </w:rPr>
                    <w:id w:val="3739004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020A5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20A5F">
                  <w:t xml:space="preserve"> </w:t>
                </w:r>
                <w:r w:rsidR="008F495D" w:rsidRPr="008F495D">
                  <w:t>original academic work</w:t>
                </w:r>
              </w:p>
            </w:sdtContent>
          </w:sdt>
          <w:sdt>
            <w:sdtPr>
              <w:id w:val="1843048459"/>
              <w:lock w:val="sdtContentLocked"/>
              <w:placeholder>
                <w:docPart w:val="7C49FFE463AD409B8BBF7160C9640951"/>
              </w:placeholder>
              <w:group/>
            </w:sdtPr>
            <w:sdtEndPr/>
            <w:sdtContent>
              <w:p w:rsidR="00020A5F" w:rsidRDefault="00170A93" w:rsidP="00020A5F">
                <w:sdt>
                  <w:sdtPr>
                    <w:id w:val="-319614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0A5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20A5F">
                  <w:t xml:space="preserve"> </w:t>
                </w:r>
                <w:r w:rsidR="008F495D" w:rsidRPr="008F495D">
                  <w:t>paper/report</w:t>
                </w:r>
              </w:p>
            </w:sdtContent>
          </w:sdt>
          <w:sdt>
            <w:sdtPr>
              <w:id w:val="1197271114"/>
              <w:lock w:val="sdtContentLocked"/>
              <w:placeholder>
                <w:docPart w:val="7C49FFE463AD409B8BBF7160C9640951"/>
              </w:placeholder>
              <w:group/>
            </w:sdtPr>
            <w:sdtEndPr/>
            <w:sdtContent>
              <w:p w:rsidR="00020A5F" w:rsidRPr="00020A5F" w:rsidRDefault="00170A93" w:rsidP="00020A5F">
                <w:sdt>
                  <w:sdtPr>
                    <w:id w:val="-11164391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0A5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20A5F">
                  <w:t xml:space="preserve"> </w:t>
                </w:r>
                <w:r w:rsidR="008F495D" w:rsidRPr="008F495D">
                  <w:t>other</w:t>
                </w:r>
                <w:r w:rsidR="00020A5F">
                  <w:t xml:space="preserve">: </w:t>
                </w:r>
                <w:sdt>
                  <w:sdtPr>
                    <w:id w:val="1971782843"/>
                    <w:lock w:val="sdtLocked"/>
                    <w:placeholder>
                      <w:docPart w:val="4BBF7123518E4EBCAE6F9CE122593EFD"/>
                    </w:placeholder>
                    <w:showingPlcHdr/>
                    <w:text/>
                  </w:sdtPr>
                  <w:sdtEndPr/>
                  <w:sdtContent>
                    <w:r w:rsidR="00020A5F">
                      <w:rPr>
                        <w:rStyle w:val="Helyrzszveg"/>
                      </w:rPr>
                      <w:t>…</w:t>
                    </w:r>
                  </w:sdtContent>
                </w:sdt>
              </w:p>
            </w:sdtContent>
          </w:sdt>
        </w:tc>
        <w:tc>
          <w:tcPr>
            <w:tcW w:w="0" w:type="auto"/>
            <w:tcBorders>
              <w:left w:val="single" w:sz="4" w:space="0" w:color="auto"/>
            </w:tcBorders>
          </w:tcPr>
          <w:p w:rsidR="00020A5F" w:rsidRPr="002A33A6" w:rsidRDefault="00020A5F" w:rsidP="00020A5F">
            <w:pPr>
              <w:rPr>
                <w:rStyle w:val="Kiemels2"/>
              </w:rPr>
            </w:pPr>
          </w:p>
        </w:tc>
        <w:tc>
          <w:tcPr>
            <w:tcW w:w="0" w:type="auto"/>
          </w:tcPr>
          <w:tbl>
            <w:tblPr>
              <w:tblStyle w:val="Rcsostblzat"/>
              <w:tblW w:w="0" w:type="auto"/>
              <w:tblLook w:val="0600" w:firstRow="0" w:lastRow="0" w:firstColumn="0" w:lastColumn="0" w:noHBand="1" w:noVBand="1"/>
            </w:tblPr>
            <w:tblGrid>
              <w:gridCol w:w="2761"/>
              <w:gridCol w:w="1051"/>
            </w:tblGrid>
            <w:tr w:rsidR="00020A5F" w:rsidRPr="002A33A6" w:rsidTr="002E724E">
              <w:tc>
                <w:tcPr>
                  <w:tcW w:w="0" w:type="auto"/>
                </w:tcPr>
                <w:p w:rsidR="00020A5F" w:rsidRPr="002A33A6" w:rsidRDefault="008F495D" w:rsidP="00020A5F">
                  <w:pPr>
                    <w:rPr>
                      <w:rStyle w:val="Kiemels2"/>
                    </w:rPr>
                  </w:pPr>
                  <w:r w:rsidRPr="008F495D">
                    <w:rPr>
                      <w:rStyle w:val="Kiemels2"/>
                    </w:rPr>
                    <w:t>Graphs</w:t>
                  </w:r>
                  <w:r w:rsidR="00020A5F" w:rsidRPr="002A33A6">
                    <w:rPr>
                      <w:rStyle w:val="Kiemels2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020A5F" w:rsidRPr="002A33A6" w:rsidRDefault="00170A93" w:rsidP="00020A5F">
                  <w:sdt>
                    <w:sdtPr>
                      <w:id w:val="370653878"/>
                      <w:lock w:val="sdtLocked"/>
                      <w:placeholder>
                        <w:docPart w:val="C8ECCFBB16104D52B36B7A369CB950B7"/>
                      </w:placeholder>
                      <w:showingPlcHdr/>
                      <w:dropDownList>
                        <w:listItem w:value="Select the item."/>
                        <w:listItem w:displayText="no graphs – not required" w:value="no graphs – not required"/>
                        <w:listItem w:displayText="overused" w:value="overused"/>
                        <w:listItem w:displayText="well-illustrated" w:value="well-illustrated"/>
                        <w:listItem w:displayText="not satisfactory" w:value="not satisfactory"/>
                      </w:dropDownList>
                    </w:sdtPr>
                    <w:sdtEndPr/>
                    <w:sdtContent>
                      <w:r w:rsidR="00020A5F" w:rsidRPr="002A33A6">
                        <w:rPr>
                          <w:rStyle w:val="Helyrzszveg"/>
                        </w:rPr>
                        <w:t>«</w:t>
                      </w:r>
                      <w:r w:rsidR="008F495D">
                        <w:rPr>
                          <w:rStyle w:val="Helyrzszveg"/>
                        </w:rPr>
                        <w:t>select</w:t>
                      </w:r>
                      <w:r w:rsidR="00020A5F" w:rsidRPr="002A33A6">
                        <w:rPr>
                          <w:rStyle w:val="Helyrzszveg"/>
                        </w:rPr>
                        <w:t>»</w:t>
                      </w:r>
                    </w:sdtContent>
                  </w:sdt>
                </w:p>
              </w:tc>
            </w:tr>
            <w:tr w:rsidR="002C3907" w:rsidRPr="002A33A6" w:rsidTr="002E724E">
              <w:tc>
                <w:tcPr>
                  <w:tcW w:w="0" w:type="auto"/>
                </w:tcPr>
                <w:p w:rsidR="002C3907" w:rsidRPr="002A33A6" w:rsidRDefault="002C3907" w:rsidP="002C3907">
                  <w:pPr>
                    <w:rPr>
                      <w:rStyle w:val="Kiemels2"/>
                    </w:rPr>
                  </w:pPr>
                  <w:r w:rsidRPr="008F495D">
                    <w:rPr>
                      <w:rStyle w:val="Kiemels2"/>
                    </w:rPr>
                    <w:t>Tables</w:t>
                  </w:r>
                  <w:r w:rsidRPr="002A33A6">
                    <w:rPr>
                      <w:rStyle w:val="Kiemels2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2C3907" w:rsidRPr="002A33A6" w:rsidRDefault="00170A93" w:rsidP="002C3907">
                  <w:sdt>
                    <w:sdtPr>
                      <w:id w:val="1543862787"/>
                      <w:lock w:val="sdtLocked"/>
                      <w:placeholder>
                        <w:docPart w:val="E459B4B939D94C0AA5F6C094CBA1E27E"/>
                      </w:placeholder>
                      <w:showingPlcHdr/>
                      <w:dropDownList>
                        <w:listItem w:value="Select the item."/>
                        <w:listItem w:displayText="no tables – not required" w:value="no tables – not required"/>
                        <w:listItem w:displayText="overused" w:value="overused"/>
                        <w:listItem w:displayText="well-illustrated" w:value="well-illustrated"/>
                        <w:listItem w:displayText="not satisfactory" w:value="not satisfactory"/>
                      </w:dropDownList>
                    </w:sdtPr>
                    <w:sdtEndPr/>
                    <w:sdtContent>
                      <w:r w:rsidR="002C3907" w:rsidRPr="002A33A6">
                        <w:rPr>
                          <w:rStyle w:val="Helyrzszveg"/>
                        </w:rPr>
                        <w:t>«</w:t>
                      </w:r>
                      <w:r w:rsidR="002C3907">
                        <w:rPr>
                          <w:rStyle w:val="Helyrzszveg"/>
                        </w:rPr>
                        <w:t>select</w:t>
                      </w:r>
                      <w:r w:rsidR="002C3907" w:rsidRPr="002A33A6">
                        <w:rPr>
                          <w:rStyle w:val="Helyrzszveg"/>
                        </w:rPr>
                        <w:t>»</w:t>
                      </w:r>
                    </w:sdtContent>
                  </w:sdt>
                </w:p>
              </w:tc>
            </w:tr>
            <w:tr w:rsidR="002C3907" w:rsidRPr="002A33A6" w:rsidTr="002E724E">
              <w:tc>
                <w:tcPr>
                  <w:tcW w:w="0" w:type="auto"/>
                </w:tcPr>
                <w:p w:rsidR="002C3907" w:rsidRPr="002A33A6" w:rsidRDefault="002C3907" w:rsidP="002C3907">
                  <w:pPr>
                    <w:rPr>
                      <w:rStyle w:val="Kiemels2"/>
                    </w:rPr>
                  </w:pPr>
                  <w:r w:rsidRPr="008F495D">
                    <w:rPr>
                      <w:rStyle w:val="Kiemels2"/>
                    </w:rPr>
                    <w:t>Pictures and drawings</w:t>
                  </w:r>
                  <w:r w:rsidRPr="002A33A6">
                    <w:rPr>
                      <w:rStyle w:val="Kiemels2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2C3907" w:rsidRPr="002A33A6" w:rsidRDefault="00170A93" w:rsidP="002C3907">
                  <w:sdt>
                    <w:sdtPr>
                      <w:id w:val="1444725378"/>
                      <w:lock w:val="sdtLocked"/>
                      <w:placeholder>
                        <w:docPart w:val="7041F8C0263C445BA475E5987CB69FE5"/>
                      </w:placeholder>
                      <w:showingPlcHdr/>
                      <w:dropDownList>
                        <w:listItem w:value="Select the item."/>
                        <w:listItem w:displayText="no images – not required" w:value="no images – not required"/>
                        <w:listItem w:displayText="overused" w:value="overused"/>
                        <w:listItem w:displayText="well-illustrated" w:value="well-illustrated"/>
                        <w:listItem w:displayText="not satisfactory" w:value="not satisfactory"/>
                      </w:dropDownList>
                    </w:sdtPr>
                    <w:sdtEndPr/>
                    <w:sdtContent>
                      <w:r w:rsidR="002C3907" w:rsidRPr="002A33A6">
                        <w:rPr>
                          <w:rStyle w:val="Helyrzszveg"/>
                        </w:rPr>
                        <w:t>«</w:t>
                      </w:r>
                      <w:r w:rsidR="002C3907">
                        <w:rPr>
                          <w:rStyle w:val="Helyrzszveg"/>
                        </w:rPr>
                        <w:t>select</w:t>
                      </w:r>
                      <w:r w:rsidR="002C3907" w:rsidRPr="002A33A6">
                        <w:rPr>
                          <w:rStyle w:val="Helyrzszveg"/>
                        </w:rPr>
                        <w:t>»</w:t>
                      </w:r>
                    </w:sdtContent>
                  </w:sdt>
                </w:p>
              </w:tc>
            </w:tr>
          </w:tbl>
          <w:p w:rsidR="00020A5F" w:rsidRPr="00020A5F" w:rsidRDefault="00020A5F" w:rsidP="00BE5C8F"/>
        </w:tc>
      </w:tr>
    </w:tbl>
    <w:p w:rsidR="007D4BD2" w:rsidRDefault="007D4BD2" w:rsidP="00020A5F">
      <w:pPr>
        <w:pStyle w:val="Oddelenietabuliek"/>
      </w:pP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3087"/>
        <w:gridCol w:w="1051"/>
      </w:tblGrid>
      <w:tr w:rsidR="00332A45" w:rsidRPr="002A33A6" w:rsidTr="00E66C64">
        <w:tc>
          <w:tcPr>
            <w:tcW w:w="0" w:type="auto"/>
            <w:gridSpan w:val="2"/>
          </w:tcPr>
          <w:p w:rsidR="00332A45" w:rsidRPr="002A33A6" w:rsidRDefault="008F495D" w:rsidP="00E66C64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Language and terminology</w:t>
            </w:r>
          </w:p>
        </w:tc>
      </w:tr>
      <w:tr w:rsidR="00332A45" w:rsidRPr="002A33A6" w:rsidTr="00E66C64">
        <w:tc>
          <w:tcPr>
            <w:tcW w:w="0" w:type="auto"/>
          </w:tcPr>
          <w:p w:rsidR="00332A45" w:rsidRPr="002A33A6" w:rsidRDefault="008F495D" w:rsidP="00E66C64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Language level</w:t>
            </w:r>
            <w:r w:rsidR="00332A45" w:rsidRPr="002A33A6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332A45" w:rsidRPr="002A33A6" w:rsidRDefault="00170A93" w:rsidP="00E66C64">
            <w:sdt>
              <w:sdtPr>
                <w:id w:val="1618948955"/>
                <w:lock w:val="sdtLocked"/>
                <w:placeholder>
                  <w:docPart w:val="466F3EE56B1F4CD0BF513DE167EED253"/>
                </w:placeholder>
                <w:showingPlcHdr/>
                <w:dropDownList>
                  <w:listItem w:value="Select the item."/>
                  <w:listItem w:displayText="very good/good" w:value="very good/good"/>
                  <w:listItem w:displayText="appropriate" w:value="appropriate"/>
                  <w:listItem w:displayText="not satisfactory" w:value="not satisfactory"/>
                </w:dropDownList>
              </w:sdtPr>
              <w:sdtEndPr/>
              <w:sdtContent>
                <w:r w:rsidR="00332A45" w:rsidRPr="002A33A6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332A45" w:rsidRPr="002A33A6">
                  <w:rPr>
                    <w:rStyle w:val="Helyrzszveg"/>
                  </w:rPr>
                  <w:t>»</w:t>
                </w:r>
              </w:sdtContent>
            </w:sdt>
          </w:p>
        </w:tc>
      </w:tr>
      <w:tr w:rsidR="002C3907" w:rsidRPr="002A33A6" w:rsidTr="00E66C64">
        <w:tc>
          <w:tcPr>
            <w:tcW w:w="0" w:type="auto"/>
          </w:tcPr>
          <w:p w:rsidR="002C3907" w:rsidRPr="002A33A6" w:rsidRDefault="002C3907" w:rsidP="002C3907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Professional terminology</w:t>
            </w:r>
            <w:r w:rsidRPr="002A33A6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2C3907" w:rsidRPr="002A33A6" w:rsidRDefault="00170A93" w:rsidP="002C3907">
            <w:sdt>
              <w:sdtPr>
                <w:id w:val="1939409292"/>
                <w:lock w:val="sdtLocked"/>
                <w:placeholder>
                  <w:docPart w:val="86463172D2D4432BA40F2073FE3E84A4"/>
                </w:placeholder>
                <w:showingPlcHdr/>
                <w:dropDownList>
                  <w:listItem w:value="Select the item."/>
                  <w:listItem w:displayText="very good/good" w:value="very good/good"/>
                  <w:listItem w:displayText="appropriate" w:value="appropriate"/>
                  <w:listItem w:displayText="not satisfactory" w:value="not satisfactory"/>
                </w:dropDownList>
              </w:sdtPr>
              <w:sdtEndPr/>
              <w:sdtContent>
                <w:r w:rsidR="002C3907" w:rsidRPr="002A33A6">
                  <w:rPr>
                    <w:rStyle w:val="Helyrzszveg"/>
                  </w:rPr>
                  <w:t>«</w:t>
                </w:r>
                <w:r w:rsidR="002C3907">
                  <w:rPr>
                    <w:rStyle w:val="Helyrzszveg"/>
                  </w:rPr>
                  <w:t>select</w:t>
                </w:r>
                <w:r w:rsidR="002C3907" w:rsidRPr="002A33A6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2F7125" w:rsidRPr="00020A5F" w:rsidRDefault="002F7125" w:rsidP="00020A5F">
      <w:pPr>
        <w:pStyle w:val="Oddelenietabuliek"/>
      </w:pP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4842"/>
        <w:gridCol w:w="1051"/>
      </w:tblGrid>
      <w:tr w:rsidR="002A33A6" w:rsidRPr="002A33A6" w:rsidTr="002D66D2">
        <w:tc>
          <w:tcPr>
            <w:tcW w:w="0" w:type="auto"/>
            <w:gridSpan w:val="2"/>
          </w:tcPr>
          <w:p w:rsidR="002A33A6" w:rsidRPr="002A33A6" w:rsidRDefault="008F495D" w:rsidP="0071787B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Bibliography</w:t>
            </w:r>
          </w:p>
        </w:tc>
      </w:tr>
      <w:tr w:rsidR="002A33A6" w:rsidRPr="002A33A6" w:rsidTr="002D66D2">
        <w:tc>
          <w:tcPr>
            <w:tcW w:w="0" w:type="auto"/>
          </w:tcPr>
          <w:p w:rsidR="002A33A6" w:rsidRPr="002A33A6" w:rsidRDefault="008F495D" w:rsidP="0071787B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Current, appropriately selected</w:t>
            </w:r>
            <w:r w:rsidR="002A33A6" w:rsidRPr="002A33A6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2A33A6" w:rsidRPr="002A33A6" w:rsidRDefault="00170A93" w:rsidP="0071787B">
            <w:sdt>
              <w:sdtPr>
                <w:id w:val="631290811"/>
                <w:lock w:val="sdtLocked"/>
                <w:placeholder>
                  <w:docPart w:val="8853E8B682D548369EB7E2F74BD99C2B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  <w:listItem w:displayText="not appropriate" w:value="not appropriate"/>
                </w:dropDownList>
              </w:sdtPr>
              <w:sdtEndPr/>
              <w:sdtContent>
                <w:r w:rsidR="002A33A6" w:rsidRPr="002A33A6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2A33A6" w:rsidRPr="002A33A6">
                  <w:rPr>
                    <w:rStyle w:val="Helyrzszveg"/>
                  </w:rPr>
                  <w:t>»</w:t>
                </w:r>
              </w:sdtContent>
            </w:sdt>
          </w:p>
        </w:tc>
      </w:tr>
      <w:tr w:rsidR="002A33A6" w:rsidRPr="002A33A6" w:rsidTr="002D66D2">
        <w:tc>
          <w:tcPr>
            <w:tcW w:w="0" w:type="auto"/>
          </w:tcPr>
          <w:p w:rsidR="002A33A6" w:rsidRPr="002A33A6" w:rsidRDefault="008F495D" w:rsidP="0071787B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 xml:space="preserve">Citations </w:t>
            </w:r>
            <w:r w:rsidR="001B6753">
              <w:rPr>
                <w:rStyle w:val="Kiemels2"/>
              </w:rPr>
              <w:t>following</w:t>
            </w:r>
            <w:r w:rsidRPr="008F495D">
              <w:rPr>
                <w:rStyle w:val="Kiemels2"/>
              </w:rPr>
              <w:t xml:space="preserve"> editors’ requirements</w:t>
            </w:r>
            <w:r w:rsidR="002A33A6" w:rsidRPr="002A33A6"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2A33A6" w:rsidRPr="002A33A6" w:rsidRDefault="00170A93" w:rsidP="0071787B">
            <w:sdt>
              <w:sdtPr>
                <w:id w:val="949048972"/>
                <w:lock w:val="sdtLocked"/>
                <w:placeholder>
                  <w:docPart w:val="D6BC3F7842964ADFADE8BF43930CD129"/>
                </w:placeholder>
                <w:showingPlcHdr/>
                <w:dropDownList>
                  <w:listItem w:value="Select the item."/>
                  <w:listItem w:displayText="yes" w:value="yes"/>
                  <w:listItem w:displayText="no" w:value="no"/>
                  <w:listItem w:displayText="for the editors’ decision" w:value="for the editors’ decision"/>
                </w:dropDownList>
              </w:sdtPr>
              <w:sdtEndPr/>
              <w:sdtContent>
                <w:r w:rsidR="002A33A6" w:rsidRPr="002A33A6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2A33A6" w:rsidRPr="002A33A6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4C5F50" w:rsidRDefault="00170A93" w:rsidP="002D66D2">
      <w:pPr>
        <w:pStyle w:val="Oddelenietabuliek"/>
      </w:pPr>
      <w:r>
        <w:pict>
          <v:rect id="_x0000_i1028" style="width:453.55pt;height:.5pt" o:hralign="center" o:hrstd="t" o:hrnoshade="t" o:hr="t" fillcolor="black [3213]" stroked="f"/>
        </w:pict>
      </w:r>
    </w:p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3463"/>
        <w:gridCol w:w="1051"/>
      </w:tblGrid>
      <w:tr w:rsidR="002A33A6" w:rsidRPr="002A33A6" w:rsidTr="00E66C64">
        <w:tc>
          <w:tcPr>
            <w:tcW w:w="0" w:type="auto"/>
          </w:tcPr>
          <w:p w:rsidR="002A33A6" w:rsidRPr="002A33A6" w:rsidRDefault="008F495D" w:rsidP="00AD647D">
            <w:pPr>
              <w:rPr>
                <w:rStyle w:val="Kiemels2"/>
              </w:rPr>
            </w:pPr>
            <w:r w:rsidRPr="008F495D">
              <w:rPr>
                <w:rStyle w:val="Kiemels2"/>
              </w:rPr>
              <w:t>Reviewer’s recommendation</w:t>
            </w:r>
            <w:r>
              <w:rPr>
                <w:rStyle w:val="Kiemels2"/>
              </w:rPr>
              <w:t>:</w:t>
            </w:r>
          </w:p>
        </w:tc>
        <w:tc>
          <w:tcPr>
            <w:tcW w:w="0" w:type="auto"/>
          </w:tcPr>
          <w:p w:rsidR="002A33A6" w:rsidRPr="002A33A6" w:rsidRDefault="00170A93" w:rsidP="00AD647D">
            <w:sdt>
              <w:sdtPr>
                <w:id w:val="250167951"/>
                <w:lock w:val="sdtLocked"/>
                <w:placeholder>
                  <w:docPart w:val="079F37BE6C094569B85931026E1F9081"/>
                </w:placeholder>
                <w:showingPlcHdr/>
                <w:dropDownList>
                  <w:listItem w:value="Select the item."/>
                  <w:listItem w:displayText="publish fully, no significant alterations suggested" w:value="publish fully, no significant alterations suggested"/>
                  <w:listItem w:displayText="remove the major flaws and review again" w:value="remove the major flaws and review again"/>
                  <w:listItem w:displayText="publish, but suggestions as specified in this review must be addressed by making changes" w:value="publish, but suggestions as specified in this review must be addressed by making changes"/>
                  <w:listItem w:displayText="reject/not accepted" w:value="reject/not accepted"/>
                </w:dropDownList>
              </w:sdtPr>
              <w:sdtEndPr/>
              <w:sdtContent>
                <w:r w:rsidR="002A33A6" w:rsidRPr="002A33A6">
                  <w:rPr>
                    <w:rStyle w:val="Helyrzszveg"/>
                  </w:rPr>
                  <w:t>«</w:t>
                </w:r>
                <w:r w:rsidR="008F495D">
                  <w:rPr>
                    <w:rStyle w:val="Helyrzszveg"/>
                  </w:rPr>
                  <w:t>select</w:t>
                </w:r>
                <w:r w:rsidR="002A33A6" w:rsidRPr="002A33A6">
                  <w:rPr>
                    <w:rStyle w:val="Helyrzszveg"/>
                  </w:rPr>
                  <w:t>»</w:t>
                </w:r>
              </w:sdtContent>
            </w:sdt>
          </w:p>
        </w:tc>
      </w:tr>
    </w:tbl>
    <w:p w:rsidR="004C5F50" w:rsidRPr="002D66D2" w:rsidRDefault="002C3907" w:rsidP="00B14C2E">
      <w:pPr>
        <w:rPr>
          <w:rStyle w:val="Kiemels2"/>
        </w:rPr>
      </w:pPr>
      <w:r w:rsidRPr="002C3907">
        <w:rPr>
          <w:rStyle w:val="Kiemels2"/>
        </w:rPr>
        <w:t>Final declaration</w:t>
      </w:r>
      <w:r w:rsidRPr="002C3907">
        <w:t xml:space="preserve"> (summary of shortcomings and the recommendations for the referee, description of changes or explanation why changes would be inappropriate)</w:t>
      </w:r>
      <w:r w:rsidR="004C5F50" w:rsidRPr="002D66D2">
        <w:rPr>
          <w:rStyle w:val="Kiemels2"/>
        </w:rPr>
        <w:t>:</w:t>
      </w:r>
    </w:p>
    <w:p w:rsidR="00B14C2E" w:rsidRDefault="00170A93" w:rsidP="00B14C2E">
      <w:sdt>
        <w:sdtPr>
          <w:id w:val="71637489"/>
          <w:lock w:val="sdtLocked"/>
          <w:placeholder>
            <w:docPart w:val="33016CB641B8415B8D6FBCFD4FBE29C6"/>
          </w:placeholder>
          <w:showingPlcHdr/>
          <w:text w:multiLine="1"/>
        </w:sdtPr>
        <w:sdtEndPr/>
        <w:sdtContent>
          <w:r w:rsidR="003D4EB9" w:rsidRPr="003D4EB9">
            <w:rPr>
              <w:rStyle w:val="Helyrzszveg"/>
            </w:rPr>
            <w:t>«</w:t>
          </w:r>
          <w:r w:rsidR="008F495D">
            <w:rPr>
              <w:rStyle w:val="Helyrzszveg"/>
            </w:rPr>
            <w:t>enter</w:t>
          </w:r>
          <w:r w:rsidR="003D4EB9" w:rsidRPr="003D4EB9">
            <w:rPr>
              <w:rStyle w:val="Helyrzszveg"/>
            </w:rPr>
            <w:t xml:space="preserve"> </w:t>
          </w:r>
          <w:r w:rsidR="001B6753">
            <w:rPr>
              <w:rStyle w:val="Helyrzszveg"/>
            </w:rPr>
            <w:t xml:space="preserve">the </w:t>
          </w:r>
          <w:r w:rsidR="003D4EB9" w:rsidRPr="003D4EB9">
            <w:rPr>
              <w:rStyle w:val="Helyrzszveg"/>
            </w:rPr>
            <w:t>text»</w:t>
          </w:r>
        </w:sdtContent>
      </w:sdt>
    </w:p>
    <w:p w:rsidR="002F7125" w:rsidRPr="002F7125" w:rsidRDefault="00170A93" w:rsidP="002F7125">
      <w:pPr>
        <w:pStyle w:val="Oddelenietabuliek"/>
      </w:pPr>
      <w:r>
        <w:pict>
          <v:rect id="_x0000_i1029" style="width:453.55pt;height:.5pt" o:hralign="center" o:hrstd="t" o:hrnoshade="t" o:hr="t" fillcolor="black [3213]" stroked="f"/>
        </w:pict>
      </w:r>
    </w:p>
    <w:p w:rsidR="00B14C2E" w:rsidRPr="002D66D2" w:rsidRDefault="002C3907" w:rsidP="00B14C2E">
      <w:pPr>
        <w:rPr>
          <w:rStyle w:val="Kiemels2"/>
        </w:rPr>
      </w:pPr>
      <w:r w:rsidRPr="002C3907">
        <w:rPr>
          <w:rStyle w:val="Kiemels2"/>
        </w:rPr>
        <w:t>Conflicts of interest</w:t>
      </w:r>
    </w:p>
    <w:p w:rsidR="00B14C2E" w:rsidRDefault="002C3907" w:rsidP="00B14C2E">
      <w:r w:rsidRPr="002C3907">
        <w:t>I</w:t>
      </w:r>
      <w:r>
        <w:t> </w:t>
      </w:r>
      <w:r w:rsidRPr="002C3907">
        <w:t>disclose below my conflicts of interests: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C6623A" w:rsidTr="00C6623A">
        <w:tc>
          <w:tcPr>
            <w:tcW w:w="4819" w:type="dxa"/>
          </w:tcPr>
          <w:sdt>
            <w:sdtPr>
              <w:id w:val="254101435"/>
              <w:lock w:val="contentLocked"/>
              <w:placeholder>
                <w:docPart w:val="A8982DCEFAE74B20BD029EECC3A20FFD"/>
              </w:placeholder>
              <w:group/>
            </w:sdtPr>
            <w:sdtEndPr/>
            <w:sdtContent>
              <w:p w:rsidR="00C6623A" w:rsidRDefault="00170A93" w:rsidP="00C6623A">
                <w:sdt>
                  <w:sdtPr>
                    <w:id w:val="120736583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62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6623A" w:rsidRPr="0007222E">
                  <w:t xml:space="preserve"> </w:t>
                </w:r>
                <w:r w:rsidR="002C3907" w:rsidRPr="002C3907">
                  <w:t>the direct personal connections</w:t>
                </w:r>
              </w:p>
            </w:sdtContent>
          </w:sdt>
        </w:tc>
        <w:tc>
          <w:tcPr>
            <w:tcW w:w="4820" w:type="dxa"/>
          </w:tcPr>
          <w:sdt>
            <w:sdtPr>
              <w:id w:val="326567628"/>
              <w:lock w:val="contentLocked"/>
              <w:placeholder>
                <w:docPart w:val="522497735C254E45B3B4276EEC57E78C"/>
              </w:placeholder>
              <w:group/>
            </w:sdtPr>
            <w:sdtEndPr/>
            <w:sdtContent>
              <w:p w:rsidR="00C6623A" w:rsidRDefault="00170A93" w:rsidP="00C6623A">
                <w:sdt>
                  <w:sdtPr>
                    <w:id w:val="4165206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62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6623A">
                  <w:t xml:space="preserve"> </w:t>
                </w:r>
                <w:r w:rsidR="002C3907" w:rsidRPr="002C3907">
                  <w:t>the professional connections</w:t>
                </w:r>
              </w:p>
            </w:sdtContent>
          </w:sdt>
        </w:tc>
      </w:tr>
    </w:tbl>
    <w:sdt>
      <w:sdtPr>
        <w:id w:val="509406795"/>
        <w:lock w:val="sdtContentLocked"/>
        <w:placeholder>
          <w:docPart w:val="9FA69830EB30499F9124109C2B1DFA8F"/>
        </w:placeholder>
        <w:group/>
      </w:sdtPr>
      <w:sdtEndPr/>
      <w:sdtContent>
        <w:p w:rsidR="00B14C2E" w:rsidRDefault="00170A93" w:rsidP="00B14C2E">
          <w:sdt>
            <w:sdtPr>
              <w:id w:val="-18653651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22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7222E">
            <w:t xml:space="preserve"> </w:t>
          </w:r>
          <w:r w:rsidR="002C3907" w:rsidRPr="002C3907">
            <w:t xml:space="preserve">the direct professional cooperation two years </w:t>
          </w:r>
          <w:r w:rsidR="001B6753">
            <w:t>before</w:t>
          </w:r>
          <w:r w:rsidR="002C3907" w:rsidRPr="002C3907">
            <w:t xml:space="preserve"> this review</w:t>
          </w:r>
        </w:p>
      </w:sdtContent>
    </w:sdt>
    <w:p w:rsidR="00B14C2E" w:rsidRDefault="00B14C2E" w:rsidP="00B14C2E"/>
    <w:p w:rsidR="002F7125" w:rsidRDefault="002F7125" w:rsidP="00B14C2E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238"/>
        <w:gridCol w:w="3401"/>
      </w:tblGrid>
      <w:tr w:rsidR="002F7125" w:rsidRPr="002F7125" w:rsidTr="00C6623A">
        <w:tc>
          <w:tcPr>
            <w:tcW w:w="0" w:type="auto"/>
          </w:tcPr>
          <w:p w:rsidR="002F7125" w:rsidRPr="002F7125" w:rsidRDefault="002C3907" w:rsidP="00B14C2E">
            <w:r w:rsidRPr="002C3907">
              <w:t>Place, date</w:t>
            </w:r>
            <w:r w:rsidR="002F7125" w:rsidRPr="002F7125">
              <w:t xml:space="preserve">: </w:t>
            </w:r>
            <w:sdt>
              <w:sdtPr>
                <w:id w:val="2108539443"/>
                <w:lock w:val="sdtContentLocked"/>
                <w:placeholder>
                  <w:docPart w:val="0588C97CADBB4825A0676FD86A4788D6"/>
                </w:placeholder>
                <w:group/>
              </w:sdtPr>
              <w:sdtEndPr/>
              <w:sdtContent>
                <w:sdt>
                  <w:sdtPr>
                    <w:id w:val="688951720"/>
                    <w:lock w:val="sdtLocked"/>
                    <w:placeholder>
                      <w:docPart w:val="64E60C1F5EAE4468809E3E991958B6E0"/>
                    </w:placeholder>
                    <w:showingPlcHdr/>
                    <w:text/>
                  </w:sdtPr>
                  <w:sdtEndPr/>
                  <w:sdtContent>
                    <w:r w:rsidR="002F7125" w:rsidRPr="002F7125">
                      <w:rPr>
                        <w:rStyle w:val="Helyrzszveg"/>
                      </w:rPr>
                      <w:t>«</w:t>
                    </w:r>
                    <w:r w:rsidR="008F495D">
                      <w:rPr>
                        <w:rStyle w:val="Helyrzszveg"/>
                      </w:rPr>
                      <w:t>enter</w:t>
                    </w:r>
                    <w:r w:rsidR="002F7125" w:rsidRPr="002F7125">
                      <w:rPr>
                        <w:rStyle w:val="Helyrzszveg"/>
                      </w:rPr>
                      <w:t xml:space="preserve"> </w:t>
                    </w:r>
                    <w:r w:rsidR="008F495D">
                      <w:rPr>
                        <w:rStyle w:val="Helyrzszveg"/>
                      </w:rPr>
                      <w:t>place</w:t>
                    </w:r>
                    <w:r w:rsidR="002F7125" w:rsidRPr="002F7125">
                      <w:rPr>
                        <w:rStyle w:val="Helyrzszveg"/>
                      </w:rPr>
                      <w:t>»</w:t>
                    </w:r>
                  </w:sdtContent>
                </w:sdt>
                <w:r w:rsidR="002F7125" w:rsidRPr="002F7125">
                  <w:t xml:space="preserve">, </w:t>
                </w:r>
                <w:sdt>
                  <w:sdtPr>
                    <w:id w:val="-792210934"/>
                    <w:lock w:val="sdtLocked"/>
                    <w:placeholder>
                      <w:docPart w:val="99853B77BD1A4685AF290599F4E46BAA"/>
                    </w:placeholder>
                    <w:showingPlcHdr/>
                    <w:date>
                      <w:dateFormat w:val="d. M. 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7125" w:rsidRPr="002F7125">
                      <w:rPr>
                        <w:rStyle w:val="Helyrzszveg"/>
                      </w:rPr>
                      <w:t>«</w:t>
                    </w:r>
                    <w:r w:rsidR="008F495D">
                      <w:rPr>
                        <w:rStyle w:val="Helyrzszveg"/>
                      </w:rPr>
                      <w:t>enter</w:t>
                    </w:r>
                    <w:r w:rsidR="002F7125" w:rsidRPr="002F7125">
                      <w:rPr>
                        <w:rStyle w:val="Helyrzszveg"/>
                      </w:rPr>
                      <w:t xml:space="preserve"> </w:t>
                    </w:r>
                    <w:r w:rsidR="008F495D">
                      <w:rPr>
                        <w:rStyle w:val="Helyrzszveg"/>
                      </w:rPr>
                      <w:t>date</w:t>
                    </w:r>
                    <w:r w:rsidR="002F7125" w:rsidRPr="002F7125">
                      <w:rPr>
                        <w:rStyle w:val="Helyrzszveg"/>
                      </w:rPr>
                      <w:t>»</w:t>
                    </w:r>
                  </w:sdtContent>
                </w:sdt>
              </w:sdtContent>
            </w:sdt>
          </w:p>
        </w:tc>
        <w:tc>
          <w:tcPr>
            <w:tcW w:w="3401" w:type="dxa"/>
          </w:tcPr>
          <w:p w:rsidR="00FC445A" w:rsidRDefault="00FC445A" w:rsidP="00FC445A">
            <w:pPr>
              <w:pStyle w:val="Alrs"/>
            </w:pPr>
            <w:r>
              <w:tab/>
            </w:r>
          </w:p>
          <w:p w:rsidR="002F7125" w:rsidRPr="002F7125" w:rsidRDefault="002C3907" w:rsidP="00FC445A">
            <w:pPr>
              <w:pStyle w:val="Alrs"/>
            </w:pPr>
            <w:r w:rsidRPr="002C3907">
              <w:t>signature of the reviewer</w:t>
            </w:r>
          </w:p>
        </w:tc>
      </w:tr>
    </w:tbl>
    <w:p w:rsidR="0024403B" w:rsidRPr="00E66C64" w:rsidRDefault="0024403B" w:rsidP="00E66C64">
      <w:pPr>
        <w:pStyle w:val="Oddelenietabuliek"/>
      </w:pPr>
    </w:p>
    <w:sectPr w:rsidR="0024403B" w:rsidRPr="00E66C64" w:rsidSect="00754A8A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3ED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A8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A5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B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9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E4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2C1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D0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89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sDCwNLEwNzM3MDFQ0lEKTi0uzszPAykwrAUAauX7iiwAAAA="/>
  </w:docVars>
  <w:rsids>
    <w:rsidRoot w:val="00170A93"/>
    <w:rsid w:val="00012944"/>
    <w:rsid w:val="00013BCC"/>
    <w:rsid w:val="00020A5F"/>
    <w:rsid w:val="0007222E"/>
    <w:rsid w:val="000A01C7"/>
    <w:rsid w:val="00170A93"/>
    <w:rsid w:val="001B6753"/>
    <w:rsid w:val="0024403B"/>
    <w:rsid w:val="002A33A6"/>
    <w:rsid w:val="002C3907"/>
    <w:rsid w:val="002D66D2"/>
    <w:rsid w:val="002F1E2B"/>
    <w:rsid w:val="002F7125"/>
    <w:rsid w:val="00332A45"/>
    <w:rsid w:val="003D4EB9"/>
    <w:rsid w:val="003E6B95"/>
    <w:rsid w:val="003F4762"/>
    <w:rsid w:val="00467799"/>
    <w:rsid w:val="004C5F50"/>
    <w:rsid w:val="006856D7"/>
    <w:rsid w:val="00754A8A"/>
    <w:rsid w:val="007D4BD2"/>
    <w:rsid w:val="007F1FB1"/>
    <w:rsid w:val="008F495D"/>
    <w:rsid w:val="00925FF7"/>
    <w:rsid w:val="0094505D"/>
    <w:rsid w:val="00A47E4F"/>
    <w:rsid w:val="00B14C2E"/>
    <w:rsid w:val="00B373C7"/>
    <w:rsid w:val="00B40864"/>
    <w:rsid w:val="00B41F77"/>
    <w:rsid w:val="00C6623A"/>
    <w:rsid w:val="00D06373"/>
    <w:rsid w:val="00DE03BD"/>
    <w:rsid w:val="00E66C64"/>
    <w:rsid w:val="00E7216F"/>
    <w:rsid w:val="00F812CD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462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95D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4C2E"/>
    <w:rPr>
      <w:color w:val="808080"/>
    </w:rPr>
  </w:style>
  <w:style w:type="paragraph" w:styleId="Alrs">
    <w:name w:val="Signature"/>
    <w:basedOn w:val="Norml"/>
    <w:link w:val="AlrsChar"/>
    <w:uiPriority w:val="99"/>
    <w:unhideWhenUsed/>
    <w:rsid w:val="00FC445A"/>
    <w:pPr>
      <w:tabs>
        <w:tab w:val="right" w:leader="dot" w:pos="2835"/>
      </w:tabs>
      <w:jc w:val="center"/>
    </w:pPr>
  </w:style>
  <w:style w:type="character" w:customStyle="1" w:styleId="AlrsChar">
    <w:name w:val="Aláírás Char"/>
    <w:basedOn w:val="Bekezdsalapbettpusa"/>
    <w:link w:val="Alrs"/>
    <w:uiPriority w:val="99"/>
    <w:rsid w:val="00FC445A"/>
  </w:style>
  <w:style w:type="table" w:styleId="Rcsostblzat">
    <w:name w:val="Table Grid"/>
    <w:basedOn w:val="Normltblzat"/>
    <w:uiPriority w:val="39"/>
    <w:rsid w:val="002D66D2"/>
    <w:tblPr>
      <w:tblCellMar>
        <w:top w:w="28" w:type="dxa"/>
        <w:left w:w="0" w:type="dxa"/>
        <w:bottom w:w="28" w:type="dxa"/>
        <w:right w:w="227" w:type="dxa"/>
      </w:tblCellMar>
    </w:tblPr>
    <w:trPr>
      <w:cantSplit/>
    </w:trPr>
  </w:style>
  <w:style w:type="character" w:styleId="Kiemels2">
    <w:name w:val="Strong"/>
    <w:basedOn w:val="Bekezdsalapbettpusa"/>
    <w:uiPriority w:val="22"/>
    <w:qFormat/>
    <w:rsid w:val="00E7216F"/>
    <w:rPr>
      <w:b/>
      <w:bCs/>
    </w:rPr>
  </w:style>
  <w:style w:type="paragraph" w:customStyle="1" w:styleId="Oddelenietabuliek">
    <w:name w:val="Oddelenie tabuliek"/>
    <w:basedOn w:val="Norml"/>
    <w:next w:val="Norml"/>
    <w:rsid w:val="002F7125"/>
    <w:rPr>
      <w:w w:val="1"/>
      <w:sz w:val="2"/>
    </w:rPr>
  </w:style>
  <w:style w:type="paragraph" w:styleId="Cm">
    <w:name w:val="Title"/>
    <w:basedOn w:val="Norml"/>
    <w:next w:val="Norml"/>
    <w:link w:val="CmChar"/>
    <w:uiPriority w:val="10"/>
    <w:qFormat/>
    <w:rsid w:val="00FC445A"/>
    <w:pPr>
      <w:jc w:val="center"/>
    </w:pPr>
    <w:rPr>
      <w:b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FC445A"/>
    <w:rPr>
      <w:b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FC445A"/>
    <w:pPr>
      <w:jc w:val="center"/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C44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teiv.upol.cz/didmattech14/web-dm2014/img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6EA5DD06744789BDB2C97D743888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D50E81-AEDC-4AB0-A0C6-699F78188B84}"/>
      </w:docPartPr>
      <w:docPartBody>
        <w:p w:rsidR="00000000" w:rsidRDefault="008C3327">
          <w:pPr>
            <w:pStyle w:val="CA6EA5DD06744789BDB2C97D74388868"/>
          </w:pPr>
          <w:r>
            <w:rPr>
              <w:rStyle w:val="Helyrzszveg"/>
            </w:rPr>
            <w:t>«enter</w:t>
          </w:r>
          <w:r w:rsidRPr="003D4EB9">
            <w:rPr>
              <w:rStyle w:val="Helyrzszveg"/>
            </w:rPr>
            <w:t>»</w:t>
          </w:r>
        </w:p>
      </w:docPartBody>
    </w:docPart>
    <w:docPart>
      <w:docPartPr>
        <w:name w:val="D02A4699F7994AE29122B474ECF88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D6EF58-E0BB-4A1C-AAA6-E59B984E15BC}"/>
      </w:docPartPr>
      <w:docPartBody>
        <w:p w:rsidR="00000000" w:rsidRDefault="008C3327">
          <w:pPr>
            <w:pStyle w:val="D02A4699F7994AE29122B474ECF887A9"/>
          </w:pPr>
          <w:r>
            <w:rPr>
              <w:rStyle w:val="Helyrzszveg"/>
            </w:rPr>
            <w:t>«enter address</w:t>
          </w:r>
          <w:r w:rsidRPr="003D4EB9">
            <w:rPr>
              <w:rStyle w:val="Helyrzszveg"/>
            </w:rPr>
            <w:t>»</w:t>
          </w:r>
        </w:p>
      </w:docPartBody>
    </w:docPart>
    <w:docPart>
      <w:docPartPr>
        <w:name w:val="2DCC1CCB94C94FBCA7AA9B10F50E3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2BC514-D8ED-41EB-99A1-0EE4A8654977}"/>
      </w:docPartPr>
      <w:docPartBody>
        <w:p w:rsidR="00000000" w:rsidRDefault="008C3327">
          <w:pPr>
            <w:pStyle w:val="2DCC1CCB94C94FBCA7AA9B10F50E3B11"/>
          </w:pPr>
          <w:r w:rsidRPr="003D4EB9">
            <w:rPr>
              <w:rStyle w:val="Helyrzszveg"/>
            </w:rPr>
            <w:t>«</w:t>
          </w:r>
          <w:r>
            <w:rPr>
              <w:rStyle w:val="Helyrzszveg"/>
            </w:rPr>
            <w:t>enter</w:t>
          </w:r>
          <w:r w:rsidRPr="003D4EB9">
            <w:rPr>
              <w:rStyle w:val="Helyrzszveg"/>
            </w:rPr>
            <w:t xml:space="preserve"> </w:t>
          </w:r>
          <w:r>
            <w:rPr>
              <w:rStyle w:val="Helyrzszveg"/>
            </w:rPr>
            <w:t>number</w:t>
          </w:r>
          <w:r w:rsidRPr="003D4EB9">
            <w:rPr>
              <w:rStyle w:val="Helyrzszveg"/>
            </w:rPr>
            <w:t>»</w:t>
          </w:r>
        </w:p>
      </w:docPartBody>
    </w:docPart>
    <w:docPart>
      <w:docPartPr>
        <w:name w:val="11A82D3DB2D94FA1B2DB2BBC6097E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C918E-BEB2-48DD-8D3C-B1A454952B96}"/>
      </w:docPartPr>
      <w:docPartBody>
        <w:p w:rsidR="00000000" w:rsidRDefault="008C3327">
          <w:pPr>
            <w:pStyle w:val="11A82D3DB2D94FA1B2DB2BBC6097EA44"/>
          </w:pPr>
          <w:r>
            <w:rPr>
              <w:rStyle w:val="Helyrzszveg"/>
            </w:rPr>
            <w:t>«enter address</w:t>
          </w:r>
          <w:r w:rsidRPr="003D4EB9">
            <w:rPr>
              <w:rStyle w:val="Helyrzszveg"/>
            </w:rPr>
            <w:t xml:space="preserve"> »</w:t>
          </w:r>
        </w:p>
      </w:docPartBody>
    </w:docPart>
    <w:docPart>
      <w:docPartPr>
        <w:name w:val="C77D4E71254F4B0C979E99C0F0F2A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3BB861-EC9A-4E25-9053-47E58EB96002}"/>
      </w:docPartPr>
      <w:docPartBody>
        <w:p w:rsidR="00000000" w:rsidRDefault="008C3327">
          <w:pPr>
            <w:pStyle w:val="C77D4E71254F4B0C979E99C0F0F2AD7A"/>
          </w:pPr>
          <w:r w:rsidRPr="003D4EB9">
            <w:rPr>
              <w:rStyle w:val="Helyrzszveg"/>
            </w:rPr>
            <w:t>«</w:t>
          </w:r>
          <w:r>
            <w:rPr>
              <w:rStyle w:val="Helyrzszveg"/>
            </w:rPr>
            <w:t>enter</w:t>
          </w:r>
          <w:r w:rsidRPr="003D4EB9">
            <w:rPr>
              <w:rStyle w:val="Helyrzszveg"/>
            </w:rPr>
            <w:t xml:space="preserve"> </w:t>
          </w:r>
          <w:r>
            <w:rPr>
              <w:rStyle w:val="Helyrzszveg"/>
            </w:rPr>
            <w:t>title</w:t>
          </w:r>
          <w:r w:rsidRPr="003D4EB9">
            <w:rPr>
              <w:rStyle w:val="Helyrzszveg"/>
            </w:rPr>
            <w:t>»</w:t>
          </w:r>
        </w:p>
      </w:docPartBody>
    </w:docPart>
    <w:docPart>
      <w:docPartPr>
        <w:name w:val="662B166C87C84C8FBC7A30CD1A4E8D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998CE-E76E-4D18-B5A4-B98B9D1D534D}"/>
      </w:docPartPr>
      <w:docPartBody>
        <w:p w:rsidR="00000000" w:rsidRDefault="008C3327">
          <w:pPr>
            <w:pStyle w:val="662B166C87C84C8FBC7A30CD1A4E8D5A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99838DDA64C94B98AF10C00A9ABA14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5A69B-0F9F-4F26-98C6-6307ECF6F366}"/>
      </w:docPartPr>
      <w:docPartBody>
        <w:p w:rsidR="00000000" w:rsidRDefault="008C3327">
          <w:pPr>
            <w:pStyle w:val="99838DDA64C94B98AF10C00A9ABA1423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5E8D2B378248486B9E13D764AA5BE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8213D2-1DCB-4F79-A23F-9C993CC04A22}"/>
      </w:docPartPr>
      <w:docPartBody>
        <w:p w:rsidR="00000000" w:rsidRDefault="008C3327">
          <w:pPr>
            <w:pStyle w:val="5E8D2B378248486B9E13D764AA5BEB24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5A53DF4972DC49399B4343388AB0D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93289-EACF-493F-BAB5-C22B5FFEED71}"/>
      </w:docPartPr>
      <w:docPartBody>
        <w:p w:rsidR="00000000" w:rsidRDefault="008C3327">
          <w:pPr>
            <w:pStyle w:val="5A53DF4972DC49399B4343388AB0DFD8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50B796B586DD4BB19F246AA32E532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09F91B-7214-4887-A072-7E46CDEBA2A4}"/>
      </w:docPartPr>
      <w:docPartBody>
        <w:p w:rsidR="00000000" w:rsidRDefault="008C3327">
          <w:pPr>
            <w:pStyle w:val="50B796B586DD4BB19F246AA32E5329DB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FABD52BA3A5649CF9E9EFF8F796DE5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6BB5C2-5188-4CB8-BE5C-8E150168F5EB}"/>
      </w:docPartPr>
      <w:docPartBody>
        <w:p w:rsidR="00000000" w:rsidRDefault="008C3327">
          <w:pPr>
            <w:pStyle w:val="FABD52BA3A5649CF9E9EFF8F796DE52C"/>
          </w:pPr>
          <w:r>
            <w:rPr>
              <w:rStyle w:val="Helyrzszveg"/>
            </w:rPr>
            <w:t>«select»</w:t>
          </w:r>
        </w:p>
      </w:docPartBody>
    </w:docPart>
    <w:docPart>
      <w:docPartPr>
        <w:name w:val="7C49FFE463AD409B8BBF7160C96409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F7A28-20E6-4055-B373-8934435631CB}"/>
      </w:docPartPr>
      <w:docPartBody>
        <w:p w:rsidR="00000000" w:rsidRDefault="008C3327">
          <w:pPr>
            <w:pStyle w:val="7C49FFE463AD409B8BBF7160C9640951"/>
          </w:pPr>
          <w:r w:rsidRPr="004F1525">
            <w:rPr>
              <w:rStyle w:val="Helyrzszveg"/>
            </w:rPr>
            <w:t>Kliknite alebo ťuknite sem a zadajte text.</w:t>
          </w:r>
        </w:p>
      </w:docPartBody>
    </w:docPart>
    <w:docPart>
      <w:docPartPr>
        <w:name w:val="4BBF7123518E4EBCAE6F9CE122593E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38104-7003-4219-BA72-18D5E31E1910}"/>
      </w:docPartPr>
      <w:docPartBody>
        <w:p w:rsidR="00000000" w:rsidRDefault="008C3327">
          <w:pPr>
            <w:pStyle w:val="4BBF7123518E4EBCAE6F9CE122593EFD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C8ECCFBB16104D52B36B7A369CB95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410FEA-C133-449B-8579-7FD20DD82228}"/>
      </w:docPartPr>
      <w:docPartBody>
        <w:p w:rsidR="00000000" w:rsidRDefault="008C3327">
          <w:pPr>
            <w:pStyle w:val="C8ECCFBB16104D52B36B7A369CB950B7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E459B4B939D94C0AA5F6C094CBA1E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00302-10CA-49F6-A824-CF4DDF99F047}"/>
      </w:docPartPr>
      <w:docPartBody>
        <w:p w:rsidR="00000000" w:rsidRDefault="008C3327">
          <w:pPr>
            <w:pStyle w:val="E459B4B939D94C0AA5F6C094CBA1E27E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7041F8C0263C445BA475E5987CB69F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C53CF-BEA6-4280-9653-D009502D30E2}"/>
      </w:docPartPr>
      <w:docPartBody>
        <w:p w:rsidR="00000000" w:rsidRDefault="008C3327">
          <w:pPr>
            <w:pStyle w:val="7041F8C0263C445BA475E5987CB69FE5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466F3EE56B1F4CD0BF513DE167EED2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D768B6-0961-439C-8AD1-F1ACEABB40ED}"/>
      </w:docPartPr>
      <w:docPartBody>
        <w:p w:rsidR="00000000" w:rsidRDefault="008C3327">
          <w:pPr>
            <w:pStyle w:val="466F3EE56B1F4CD0BF513DE167EED253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86463172D2D4432BA40F2073FE3E8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274A1-F848-4847-81FC-34BCAAD6AF80}"/>
      </w:docPartPr>
      <w:docPartBody>
        <w:p w:rsidR="00000000" w:rsidRDefault="008C3327">
          <w:pPr>
            <w:pStyle w:val="86463172D2D4432BA40F2073FE3E84A4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8853E8B682D548369EB7E2F74BD99C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4DE9F-3ACB-42E7-88E0-8A802577E382}"/>
      </w:docPartPr>
      <w:docPartBody>
        <w:p w:rsidR="00000000" w:rsidRDefault="008C3327">
          <w:pPr>
            <w:pStyle w:val="8853E8B682D548369EB7E2F74BD99C2B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D6BC3F7842964ADFADE8BF43930CD1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AB0B8-0617-4E64-9E78-8480401E251D}"/>
      </w:docPartPr>
      <w:docPartBody>
        <w:p w:rsidR="00000000" w:rsidRDefault="008C3327">
          <w:pPr>
            <w:pStyle w:val="D6BC3F7842964ADFADE8BF43930CD129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079F37BE6C094569B85931026E1F9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42B198-F578-42FD-9CF9-D6A03F0FE29C}"/>
      </w:docPartPr>
      <w:docPartBody>
        <w:p w:rsidR="00000000" w:rsidRDefault="008C3327">
          <w:pPr>
            <w:pStyle w:val="079F37BE6C094569B85931026E1F9081"/>
          </w:pPr>
          <w:r w:rsidRPr="002A33A6">
            <w:rPr>
              <w:rStyle w:val="Helyrzszveg"/>
            </w:rPr>
            <w:t>«</w:t>
          </w:r>
          <w:r>
            <w:rPr>
              <w:rStyle w:val="Helyrzszveg"/>
            </w:rPr>
            <w:t>select</w:t>
          </w:r>
          <w:r w:rsidRPr="002A33A6">
            <w:rPr>
              <w:rStyle w:val="Helyrzszveg"/>
            </w:rPr>
            <w:t>»</w:t>
          </w:r>
        </w:p>
      </w:docPartBody>
    </w:docPart>
    <w:docPart>
      <w:docPartPr>
        <w:name w:val="33016CB641B8415B8D6FBCFD4FBE2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94DE4A-391D-42D6-9835-4829F3170749}"/>
      </w:docPartPr>
      <w:docPartBody>
        <w:p w:rsidR="00000000" w:rsidRDefault="008C3327">
          <w:pPr>
            <w:pStyle w:val="33016CB641B8415B8D6FBCFD4FBE29C6"/>
          </w:pPr>
          <w:r w:rsidRPr="003D4EB9">
            <w:rPr>
              <w:rStyle w:val="Helyrzszveg"/>
            </w:rPr>
            <w:t>«</w:t>
          </w:r>
          <w:r>
            <w:rPr>
              <w:rStyle w:val="Helyrzszveg"/>
            </w:rPr>
            <w:t>enter</w:t>
          </w:r>
          <w:r w:rsidRPr="003D4EB9">
            <w:rPr>
              <w:rStyle w:val="Helyrzszveg"/>
            </w:rPr>
            <w:t xml:space="preserve"> </w:t>
          </w:r>
          <w:r>
            <w:rPr>
              <w:rStyle w:val="Helyrzszveg"/>
            </w:rPr>
            <w:t xml:space="preserve">the </w:t>
          </w:r>
          <w:r w:rsidRPr="003D4EB9">
            <w:rPr>
              <w:rStyle w:val="Helyrzszveg"/>
            </w:rPr>
            <w:t>text»</w:t>
          </w:r>
        </w:p>
      </w:docPartBody>
    </w:docPart>
    <w:docPart>
      <w:docPartPr>
        <w:name w:val="A8982DCEFAE74B20BD029EECC3A20F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6E17D-13BE-46D7-BBF3-5634BEBAD626}"/>
      </w:docPartPr>
      <w:docPartBody>
        <w:p w:rsidR="00000000" w:rsidRDefault="008C3327">
          <w:pPr>
            <w:pStyle w:val="A8982DCEFAE74B20BD029EECC3A20FFD"/>
          </w:pPr>
          <w:r w:rsidRPr="004F1525">
            <w:rPr>
              <w:rStyle w:val="Helyrzszveg"/>
            </w:rPr>
            <w:t>Kliknite alebo ťuknite sem a zadajte text.</w:t>
          </w:r>
        </w:p>
      </w:docPartBody>
    </w:docPart>
    <w:docPart>
      <w:docPartPr>
        <w:name w:val="522497735C254E45B3B4276EEC57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62125-4F58-440B-86DC-AD76C36CF33C}"/>
      </w:docPartPr>
      <w:docPartBody>
        <w:p w:rsidR="00000000" w:rsidRDefault="008C3327">
          <w:pPr>
            <w:pStyle w:val="522497735C254E45B3B4276EEC57E78C"/>
          </w:pPr>
          <w:r w:rsidRPr="004F1525">
            <w:rPr>
              <w:rStyle w:val="Helyrzszveg"/>
            </w:rPr>
            <w:t>Kliknite alebo ťuknite sem a zadajte text.</w:t>
          </w:r>
        </w:p>
      </w:docPartBody>
    </w:docPart>
    <w:docPart>
      <w:docPartPr>
        <w:name w:val="9FA69830EB30499F9124109C2B1DFA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FB29A-494D-4894-A856-3E2CC84A1777}"/>
      </w:docPartPr>
      <w:docPartBody>
        <w:p w:rsidR="00000000" w:rsidRDefault="008C3327">
          <w:pPr>
            <w:pStyle w:val="9FA69830EB30499F9124109C2B1DFA8F"/>
          </w:pPr>
          <w:r w:rsidRPr="004F1525">
            <w:rPr>
              <w:rStyle w:val="Helyrzszveg"/>
            </w:rPr>
            <w:t>Kliknite alebo ťuknite sem a zadajte text.</w:t>
          </w:r>
        </w:p>
      </w:docPartBody>
    </w:docPart>
    <w:docPart>
      <w:docPartPr>
        <w:name w:val="0588C97CADBB4825A0676FD86A4788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BF51F9-BF8F-4402-98BF-72E475974239}"/>
      </w:docPartPr>
      <w:docPartBody>
        <w:p w:rsidR="00000000" w:rsidRDefault="008C3327">
          <w:pPr>
            <w:pStyle w:val="0588C97CADBB4825A0676FD86A4788D6"/>
          </w:pPr>
          <w:r w:rsidRPr="004F1525">
            <w:rPr>
              <w:rStyle w:val="Helyrzszveg"/>
            </w:rPr>
            <w:t>Kliknite alebo ťuknite sem a zadajte text.</w:t>
          </w:r>
        </w:p>
      </w:docPartBody>
    </w:docPart>
    <w:docPart>
      <w:docPartPr>
        <w:name w:val="64E60C1F5EAE4468809E3E991958B6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A3CF29-3AEC-4DEA-9333-A6E9CE14BD19}"/>
      </w:docPartPr>
      <w:docPartBody>
        <w:p w:rsidR="00000000" w:rsidRDefault="008C3327">
          <w:pPr>
            <w:pStyle w:val="64E60C1F5EAE4468809E3E991958B6E0"/>
          </w:pPr>
          <w:r w:rsidRPr="002F7125">
            <w:rPr>
              <w:rStyle w:val="Helyrzszveg"/>
            </w:rPr>
            <w:t>«</w:t>
          </w:r>
          <w:r>
            <w:rPr>
              <w:rStyle w:val="Helyrzszveg"/>
            </w:rPr>
            <w:t>enter</w:t>
          </w:r>
          <w:r w:rsidRPr="002F7125">
            <w:rPr>
              <w:rStyle w:val="Helyrzszveg"/>
            </w:rPr>
            <w:t xml:space="preserve"> </w:t>
          </w:r>
          <w:r>
            <w:rPr>
              <w:rStyle w:val="Helyrzszveg"/>
            </w:rPr>
            <w:t>place</w:t>
          </w:r>
          <w:r w:rsidRPr="002F7125">
            <w:rPr>
              <w:rStyle w:val="Helyrzszveg"/>
            </w:rPr>
            <w:t>»</w:t>
          </w:r>
        </w:p>
      </w:docPartBody>
    </w:docPart>
    <w:docPart>
      <w:docPartPr>
        <w:name w:val="99853B77BD1A4685AF290599F4E46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FF6A3-5D50-4644-A744-7158FE524459}"/>
      </w:docPartPr>
      <w:docPartBody>
        <w:p w:rsidR="00000000" w:rsidRDefault="008C3327">
          <w:pPr>
            <w:pStyle w:val="99853B77BD1A4685AF290599F4E46BAA"/>
          </w:pPr>
          <w:r w:rsidRPr="002F7125">
            <w:rPr>
              <w:rStyle w:val="Helyrzszveg"/>
            </w:rPr>
            <w:t>«</w:t>
          </w:r>
          <w:r>
            <w:rPr>
              <w:rStyle w:val="Helyrzszveg"/>
            </w:rPr>
            <w:t>enter</w:t>
          </w:r>
          <w:r w:rsidRPr="002F7125">
            <w:rPr>
              <w:rStyle w:val="Helyrzszveg"/>
            </w:rPr>
            <w:t xml:space="preserve"> </w:t>
          </w:r>
          <w:r>
            <w:rPr>
              <w:rStyle w:val="Helyrzszveg"/>
            </w:rPr>
            <w:t>date</w:t>
          </w:r>
          <w:r w:rsidRPr="002F7125">
            <w:rPr>
              <w:rStyle w:val="Helyrzszveg"/>
            </w:rPr>
            <w:t>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27"/>
    <w:rsid w:val="008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CA6EA5DD06744789BDB2C97D74388868">
    <w:name w:val="CA6EA5DD06744789BDB2C97D74388868"/>
  </w:style>
  <w:style w:type="paragraph" w:customStyle="1" w:styleId="D02A4699F7994AE29122B474ECF887A9">
    <w:name w:val="D02A4699F7994AE29122B474ECF887A9"/>
  </w:style>
  <w:style w:type="paragraph" w:customStyle="1" w:styleId="2DCC1CCB94C94FBCA7AA9B10F50E3B11">
    <w:name w:val="2DCC1CCB94C94FBCA7AA9B10F50E3B11"/>
  </w:style>
  <w:style w:type="paragraph" w:customStyle="1" w:styleId="11A82D3DB2D94FA1B2DB2BBC6097EA44">
    <w:name w:val="11A82D3DB2D94FA1B2DB2BBC6097EA44"/>
  </w:style>
  <w:style w:type="paragraph" w:customStyle="1" w:styleId="C77D4E71254F4B0C979E99C0F0F2AD7A">
    <w:name w:val="C77D4E71254F4B0C979E99C0F0F2AD7A"/>
  </w:style>
  <w:style w:type="paragraph" w:customStyle="1" w:styleId="662B166C87C84C8FBC7A30CD1A4E8D5A">
    <w:name w:val="662B166C87C84C8FBC7A30CD1A4E8D5A"/>
  </w:style>
  <w:style w:type="paragraph" w:customStyle="1" w:styleId="99838DDA64C94B98AF10C00A9ABA1423">
    <w:name w:val="99838DDA64C94B98AF10C00A9ABA1423"/>
  </w:style>
  <w:style w:type="paragraph" w:customStyle="1" w:styleId="5E8D2B378248486B9E13D764AA5BEB24">
    <w:name w:val="5E8D2B378248486B9E13D764AA5BEB24"/>
  </w:style>
  <w:style w:type="paragraph" w:customStyle="1" w:styleId="5A53DF4972DC49399B4343388AB0DFD8">
    <w:name w:val="5A53DF4972DC49399B4343388AB0DFD8"/>
  </w:style>
  <w:style w:type="paragraph" w:customStyle="1" w:styleId="50B796B586DD4BB19F246AA32E5329DB">
    <w:name w:val="50B796B586DD4BB19F246AA32E5329DB"/>
  </w:style>
  <w:style w:type="paragraph" w:customStyle="1" w:styleId="FABD52BA3A5649CF9E9EFF8F796DE52C">
    <w:name w:val="FABD52BA3A5649CF9E9EFF8F796DE52C"/>
  </w:style>
  <w:style w:type="paragraph" w:customStyle="1" w:styleId="7C49FFE463AD409B8BBF7160C9640951">
    <w:name w:val="7C49FFE463AD409B8BBF7160C9640951"/>
  </w:style>
  <w:style w:type="paragraph" w:customStyle="1" w:styleId="4BBF7123518E4EBCAE6F9CE122593EFD">
    <w:name w:val="4BBF7123518E4EBCAE6F9CE122593EFD"/>
  </w:style>
  <w:style w:type="paragraph" w:customStyle="1" w:styleId="C8ECCFBB16104D52B36B7A369CB950B7">
    <w:name w:val="C8ECCFBB16104D52B36B7A369CB950B7"/>
  </w:style>
  <w:style w:type="paragraph" w:customStyle="1" w:styleId="E459B4B939D94C0AA5F6C094CBA1E27E">
    <w:name w:val="E459B4B939D94C0AA5F6C094CBA1E27E"/>
  </w:style>
  <w:style w:type="paragraph" w:customStyle="1" w:styleId="7041F8C0263C445BA475E5987CB69FE5">
    <w:name w:val="7041F8C0263C445BA475E5987CB69FE5"/>
  </w:style>
  <w:style w:type="paragraph" w:customStyle="1" w:styleId="466F3EE56B1F4CD0BF513DE167EED253">
    <w:name w:val="466F3EE56B1F4CD0BF513DE167EED253"/>
  </w:style>
  <w:style w:type="paragraph" w:customStyle="1" w:styleId="86463172D2D4432BA40F2073FE3E84A4">
    <w:name w:val="86463172D2D4432BA40F2073FE3E84A4"/>
  </w:style>
  <w:style w:type="paragraph" w:customStyle="1" w:styleId="8853E8B682D548369EB7E2F74BD99C2B">
    <w:name w:val="8853E8B682D548369EB7E2F74BD99C2B"/>
  </w:style>
  <w:style w:type="paragraph" w:customStyle="1" w:styleId="D6BC3F7842964ADFADE8BF43930CD129">
    <w:name w:val="D6BC3F7842964ADFADE8BF43930CD129"/>
  </w:style>
  <w:style w:type="paragraph" w:customStyle="1" w:styleId="079F37BE6C094569B85931026E1F9081">
    <w:name w:val="079F37BE6C094569B85931026E1F9081"/>
  </w:style>
  <w:style w:type="paragraph" w:customStyle="1" w:styleId="33016CB641B8415B8D6FBCFD4FBE29C6">
    <w:name w:val="33016CB641B8415B8D6FBCFD4FBE29C6"/>
  </w:style>
  <w:style w:type="paragraph" w:customStyle="1" w:styleId="A8982DCEFAE74B20BD029EECC3A20FFD">
    <w:name w:val="A8982DCEFAE74B20BD029EECC3A20FFD"/>
  </w:style>
  <w:style w:type="paragraph" w:customStyle="1" w:styleId="522497735C254E45B3B4276EEC57E78C">
    <w:name w:val="522497735C254E45B3B4276EEC57E78C"/>
  </w:style>
  <w:style w:type="paragraph" w:customStyle="1" w:styleId="9FA69830EB30499F9124109C2B1DFA8F">
    <w:name w:val="9FA69830EB30499F9124109C2B1DFA8F"/>
  </w:style>
  <w:style w:type="paragraph" w:customStyle="1" w:styleId="0588C97CADBB4825A0676FD86A4788D6">
    <w:name w:val="0588C97CADBB4825A0676FD86A4788D6"/>
  </w:style>
  <w:style w:type="paragraph" w:customStyle="1" w:styleId="64E60C1F5EAE4468809E3E991958B6E0">
    <w:name w:val="64E60C1F5EAE4468809E3E991958B6E0"/>
  </w:style>
  <w:style w:type="paragraph" w:customStyle="1" w:styleId="99853B77BD1A4685AF290599F4E46BAA">
    <w:name w:val="99853B77BD1A4685AF290599F4E4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template-didmattech-2020-review-en-v2.dotx</Template>
  <TotalTime>1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Abonyi-Tóth Andor</dc:creator>
  <cp:keywords/>
  <dc:description/>
  <cp:lastModifiedBy>Abonyi-Tóth Andor</cp:lastModifiedBy>
  <cp:revision>1</cp:revision>
  <cp:lastPrinted>2017-04-29T13:42:00Z</cp:lastPrinted>
  <dcterms:created xsi:type="dcterms:W3CDTF">2020-05-08T09:36:00Z</dcterms:created>
  <dcterms:modified xsi:type="dcterms:W3CDTF">2020-05-08T09:37:00Z</dcterms:modified>
</cp:coreProperties>
</file>